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3E91" w:rsidRDefault="00EC3E91" w:rsidP="00EC3E91">
      <w:pPr>
        <w:bidi/>
        <w:jc w:val="center"/>
        <w:rPr>
          <w:rFonts w:hint="cs"/>
          <w:b/>
          <w:bCs/>
          <w:sz w:val="22"/>
          <w:szCs w:val="22"/>
          <w:u w:val="single"/>
          <w:rtl/>
        </w:rPr>
      </w:pPr>
      <w:bookmarkStart w:id="0" w:name="_GoBack"/>
      <w:r>
        <w:rPr>
          <w:rFonts w:hint="cs"/>
          <w:b/>
          <w:bCs/>
          <w:sz w:val="22"/>
          <w:szCs w:val="22"/>
          <w:u w:val="single"/>
          <w:rtl/>
        </w:rPr>
        <w:t>מתווים ל</w:t>
      </w:r>
      <w:r w:rsidR="00074085" w:rsidRPr="00CF4722">
        <w:rPr>
          <w:rFonts w:hint="cs"/>
          <w:b/>
          <w:bCs/>
          <w:sz w:val="22"/>
          <w:szCs w:val="22"/>
          <w:u w:val="single"/>
          <w:rtl/>
        </w:rPr>
        <w:t>ראיונות עם אנשי מפתח בארגון</w:t>
      </w:r>
    </w:p>
    <w:p w:rsidR="00074085" w:rsidRPr="00CF4722" w:rsidRDefault="00074085" w:rsidP="00EC3E91">
      <w:pPr>
        <w:bidi/>
        <w:jc w:val="center"/>
        <w:rPr>
          <w:rFonts w:hint="cs"/>
          <w:b/>
          <w:bCs/>
          <w:sz w:val="22"/>
          <w:szCs w:val="22"/>
          <w:u w:val="single"/>
          <w:rtl/>
        </w:rPr>
      </w:pPr>
      <w:r w:rsidRPr="00CF4722">
        <w:rPr>
          <w:rFonts w:hint="cs"/>
          <w:b/>
          <w:bCs/>
          <w:sz w:val="22"/>
          <w:szCs w:val="22"/>
          <w:u w:val="single"/>
          <w:rtl/>
        </w:rPr>
        <w:t xml:space="preserve">במסגרת ביקור בארגון </w:t>
      </w:r>
    </w:p>
    <w:bookmarkEnd w:id="0"/>
    <w:p w:rsidR="00074085" w:rsidRPr="00AD5BBE" w:rsidRDefault="00074085" w:rsidP="00074085">
      <w:pPr>
        <w:bidi/>
        <w:spacing w:line="360" w:lineRule="auto"/>
        <w:jc w:val="left"/>
        <w:rPr>
          <w:rFonts w:hint="cs"/>
          <w:sz w:val="22"/>
          <w:szCs w:val="22"/>
          <w:u w:val="single"/>
          <w:rtl/>
        </w:rPr>
      </w:pPr>
    </w:p>
    <w:p w:rsidR="00074085" w:rsidRPr="00EC3E91" w:rsidRDefault="00074085" w:rsidP="00074085">
      <w:pPr>
        <w:bidi/>
        <w:spacing w:line="360" w:lineRule="auto"/>
        <w:jc w:val="left"/>
        <w:rPr>
          <w:rFonts w:hint="cs"/>
          <w:b/>
          <w:bCs/>
          <w:sz w:val="22"/>
          <w:szCs w:val="22"/>
          <w:rtl/>
        </w:rPr>
      </w:pPr>
      <w:r w:rsidRPr="00EC3E91">
        <w:rPr>
          <w:rFonts w:hint="cs"/>
          <w:b/>
          <w:bCs/>
          <w:sz w:val="22"/>
          <w:szCs w:val="22"/>
          <w:rtl/>
        </w:rPr>
        <w:t xml:space="preserve">לקראת ביצוע כל הראיונות </w:t>
      </w:r>
    </w:p>
    <w:p w:rsidR="00074085" w:rsidRPr="00EC3E91" w:rsidRDefault="00074085" w:rsidP="00074085">
      <w:pPr>
        <w:bidi/>
        <w:spacing w:line="360" w:lineRule="auto"/>
        <w:jc w:val="left"/>
        <w:rPr>
          <w:rFonts w:hint="cs"/>
          <w:b/>
          <w:bCs/>
          <w:sz w:val="22"/>
          <w:szCs w:val="22"/>
        </w:rPr>
      </w:pPr>
      <w:r w:rsidRPr="00EC3E91">
        <w:rPr>
          <w:rFonts w:hint="cs"/>
          <w:b/>
          <w:bCs/>
          <w:sz w:val="22"/>
          <w:szCs w:val="22"/>
          <w:rtl/>
        </w:rPr>
        <w:t>למידה מקדימה:</w:t>
      </w:r>
    </w:p>
    <w:p w:rsidR="00074085" w:rsidRPr="00AD5BBE" w:rsidRDefault="00074085" w:rsidP="00074085">
      <w:pPr>
        <w:numPr>
          <w:ilvl w:val="0"/>
          <w:numId w:val="15"/>
        </w:numPr>
        <w:bidi/>
        <w:spacing w:line="360" w:lineRule="auto"/>
        <w:jc w:val="left"/>
        <w:rPr>
          <w:rFonts w:hint="cs"/>
          <w:sz w:val="22"/>
          <w:szCs w:val="22"/>
        </w:rPr>
      </w:pPr>
      <w:r w:rsidRPr="00AD5BBE">
        <w:rPr>
          <w:rFonts w:hint="cs"/>
          <w:sz w:val="22"/>
          <w:szCs w:val="22"/>
          <w:rtl/>
        </w:rPr>
        <w:t xml:space="preserve">יש לקרוא את המסמכים שהארגון שלח בשלב המקדים, להתמצא בפרטים שכבר התקבלו ולסמן נקודות שחשוב לברר בפגישה פנים אל פנים. </w:t>
      </w:r>
    </w:p>
    <w:p w:rsidR="00074085" w:rsidRDefault="00074085" w:rsidP="00074085">
      <w:pPr>
        <w:numPr>
          <w:ilvl w:val="0"/>
          <w:numId w:val="15"/>
        </w:numPr>
        <w:bidi/>
        <w:spacing w:line="360" w:lineRule="auto"/>
        <w:jc w:val="left"/>
        <w:rPr>
          <w:rFonts w:hint="cs"/>
          <w:sz w:val="22"/>
          <w:szCs w:val="22"/>
        </w:rPr>
      </w:pPr>
      <w:r w:rsidRPr="00AD5BBE">
        <w:rPr>
          <w:rFonts w:hint="cs"/>
          <w:sz w:val="22"/>
          <w:szCs w:val="22"/>
          <w:rtl/>
        </w:rPr>
        <w:t>מוצע להתעדכן בטופס הקריטריונים לשיפוט הארגון אותו יהיה צורך למלא אחר כך. הקריטריונים יכוונו את המראיין להעמקה בשאלות המתאימות בראיון.</w:t>
      </w:r>
    </w:p>
    <w:p w:rsidR="00074085" w:rsidRPr="00EC3E91" w:rsidRDefault="00074085" w:rsidP="00074085">
      <w:pPr>
        <w:bidi/>
        <w:spacing w:line="360" w:lineRule="auto"/>
        <w:jc w:val="left"/>
        <w:rPr>
          <w:rFonts w:hint="cs"/>
          <w:b/>
          <w:bCs/>
          <w:sz w:val="22"/>
          <w:szCs w:val="22"/>
        </w:rPr>
      </w:pPr>
      <w:r w:rsidRPr="00EC3E91">
        <w:rPr>
          <w:rFonts w:hint="cs"/>
          <w:b/>
          <w:bCs/>
          <w:sz w:val="22"/>
          <w:szCs w:val="22"/>
          <w:rtl/>
        </w:rPr>
        <w:t xml:space="preserve">תנאים פיזיים: </w:t>
      </w:r>
    </w:p>
    <w:p w:rsidR="00074085" w:rsidRPr="00AD5BBE" w:rsidRDefault="00074085" w:rsidP="00074085">
      <w:pPr>
        <w:numPr>
          <w:ilvl w:val="0"/>
          <w:numId w:val="15"/>
        </w:numPr>
        <w:bidi/>
        <w:spacing w:line="360" w:lineRule="auto"/>
        <w:jc w:val="left"/>
        <w:rPr>
          <w:rFonts w:hint="cs"/>
          <w:sz w:val="22"/>
          <w:szCs w:val="22"/>
        </w:rPr>
      </w:pPr>
      <w:r w:rsidRPr="00AD5BBE">
        <w:rPr>
          <w:rFonts w:hint="cs"/>
          <w:sz w:val="22"/>
          <w:szCs w:val="22"/>
          <w:rtl/>
        </w:rPr>
        <w:t xml:space="preserve">לדאוג לייצר תנאים נעימים בראיון, לפתח תחושה של פתיחות, חיוביות ונכונות ללמוד ולהבין לעומק את הארגון </w:t>
      </w:r>
    </w:p>
    <w:p w:rsidR="00074085" w:rsidRPr="00AD5BBE" w:rsidRDefault="00074085" w:rsidP="00074085">
      <w:pPr>
        <w:numPr>
          <w:ilvl w:val="0"/>
          <w:numId w:val="15"/>
        </w:numPr>
        <w:bidi/>
        <w:spacing w:line="360" w:lineRule="auto"/>
        <w:jc w:val="left"/>
        <w:rPr>
          <w:rFonts w:hint="cs"/>
          <w:sz w:val="22"/>
          <w:szCs w:val="22"/>
        </w:rPr>
      </w:pPr>
      <w:r w:rsidRPr="00AD5BBE">
        <w:rPr>
          <w:rFonts w:hint="cs"/>
          <w:sz w:val="22"/>
          <w:szCs w:val="22"/>
          <w:rtl/>
        </w:rPr>
        <w:t xml:space="preserve">להיערך לתיעוד הדברים הנאמרים בראיון- הקלדה ישירות במחשב הנייד, רישום בפנקס של הנקודות העיקריות. </w:t>
      </w:r>
    </w:p>
    <w:p w:rsidR="00074085" w:rsidRPr="00AD5BBE" w:rsidRDefault="00074085" w:rsidP="00074085">
      <w:pPr>
        <w:bidi/>
        <w:spacing w:line="360" w:lineRule="auto"/>
        <w:jc w:val="left"/>
        <w:rPr>
          <w:rFonts w:hint="cs"/>
          <w:sz w:val="22"/>
          <w:szCs w:val="22"/>
          <w:u w:val="single"/>
          <w:rtl/>
        </w:rPr>
      </w:pPr>
    </w:p>
    <w:p w:rsidR="00074085" w:rsidRPr="00EC3E91" w:rsidRDefault="00074085" w:rsidP="00074085">
      <w:pPr>
        <w:bidi/>
        <w:spacing w:line="360" w:lineRule="auto"/>
        <w:jc w:val="left"/>
        <w:rPr>
          <w:rFonts w:hint="cs"/>
          <w:b/>
          <w:bCs/>
          <w:sz w:val="22"/>
          <w:szCs w:val="22"/>
          <w:rtl/>
        </w:rPr>
      </w:pPr>
      <w:r w:rsidRPr="00EC3E91">
        <w:rPr>
          <w:rFonts w:hint="cs"/>
          <w:b/>
          <w:bCs/>
          <w:sz w:val="22"/>
          <w:szCs w:val="22"/>
          <w:rtl/>
        </w:rPr>
        <w:t xml:space="preserve">בתאום הציפיות בפתיחת כל ראיון, יש להתייחס לנקודות הבאות: </w:t>
      </w:r>
    </w:p>
    <w:p w:rsidR="00074085" w:rsidRPr="00AD5BBE" w:rsidRDefault="00074085" w:rsidP="00074085">
      <w:pPr>
        <w:numPr>
          <w:ilvl w:val="0"/>
          <w:numId w:val="16"/>
        </w:numPr>
        <w:bidi/>
        <w:spacing w:line="360" w:lineRule="auto"/>
        <w:jc w:val="left"/>
        <w:rPr>
          <w:rFonts w:hint="cs"/>
          <w:sz w:val="22"/>
          <w:szCs w:val="22"/>
          <w:rtl/>
        </w:rPr>
      </w:pPr>
      <w:r w:rsidRPr="00AD5BBE">
        <w:rPr>
          <w:rFonts w:hint="cs"/>
          <w:sz w:val="22"/>
          <w:szCs w:val="22"/>
          <w:rtl/>
        </w:rPr>
        <w:t>רקע קצר על עורך הביקור (נציג הקרן)</w:t>
      </w:r>
    </w:p>
    <w:p w:rsidR="00074085" w:rsidRPr="00AD5BBE" w:rsidRDefault="00074085" w:rsidP="00074085">
      <w:pPr>
        <w:numPr>
          <w:ilvl w:val="0"/>
          <w:numId w:val="15"/>
        </w:numPr>
        <w:bidi/>
        <w:spacing w:line="360" w:lineRule="auto"/>
        <w:jc w:val="left"/>
        <w:rPr>
          <w:rFonts w:hint="cs"/>
          <w:sz w:val="22"/>
          <w:szCs w:val="22"/>
          <w:rtl/>
        </w:rPr>
      </w:pPr>
      <w:r w:rsidRPr="00AD5BBE">
        <w:rPr>
          <w:rFonts w:hint="cs"/>
          <w:sz w:val="22"/>
          <w:szCs w:val="22"/>
          <w:rtl/>
        </w:rPr>
        <w:t xml:space="preserve">רקע קצר על : הקרן, סבב המענקים הנוכחי, תהליך קבלת ההחלטות לגבי מתן מענקים, מטרות הביקור בארגון והראיון הנוכחי. </w:t>
      </w:r>
    </w:p>
    <w:p w:rsidR="00074085" w:rsidRPr="00AD5BBE" w:rsidRDefault="00074085" w:rsidP="00074085">
      <w:pPr>
        <w:numPr>
          <w:ilvl w:val="0"/>
          <w:numId w:val="15"/>
        </w:numPr>
        <w:bidi/>
        <w:spacing w:line="360" w:lineRule="auto"/>
        <w:jc w:val="left"/>
        <w:rPr>
          <w:rFonts w:hint="cs"/>
          <w:sz w:val="22"/>
          <w:szCs w:val="22"/>
          <w:rtl/>
        </w:rPr>
      </w:pPr>
      <w:r w:rsidRPr="00AD5BBE">
        <w:rPr>
          <w:rFonts w:hint="cs"/>
          <w:sz w:val="22"/>
          <w:szCs w:val="22"/>
          <w:rtl/>
        </w:rPr>
        <w:t xml:space="preserve">הבהרה כי עושים את תהליך זהה עם מספר ארגונים מועמדים כדי לקבל החלטה מיטבית </w:t>
      </w:r>
    </w:p>
    <w:p w:rsidR="00074085" w:rsidRPr="00AD5BBE" w:rsidRDefault="00074085" w:rsidP="00074085">
      <w:pPr>
        <w:numPr>
          <w:ilvl w:val="0"/>
          <w:numId w:val="15"/>
        </w:numPr>
        <w:bidi/>
        <w:spacing w:line="360" w:lineRule="auto"/>
        <w:jc w:val="left"/>
        <w:rPr>
          <w:rFonts w:hint="cs"/>
          <w:sz w:val="22"/>
          <w:szCs w:val="22"/>
          <w:rtl/>
        </w:rPr>
      </w:pPr>
      <w:r w:rsidRPr="00AD5BBE">
        <w:rPr>
          <w:rFonts w:hint="cs"/>
          <w:sz w:val="22"/>
          <w:szCs w:val="22"/>
          <w:rtl/>
        </w:rPr>
        <w:t xml:space="preserve">תודה על החומרים שנשלחו עד כה והערכת המאמצים שנעשו עד כאן </w:t>
      </w:r>
    </w:p>
    <w:p w:rsidR="00074085" w:rsidRPr="00AD5BBE" w:rsidRDefault="00074085" w:rsidP="00074085">
      <w:pPr>
        <w:numPr>
          <w:ilvl w:val="0"/>
          <w:numId w:val="15"/>
        </w:numPr>
        <w:bidi/>
        <w:spacing w:line="360" w:lineRule="auto"/>
        <w:jc w:val="left"/>
        <w:rPr>
          <w:rFonts w:hint="cs"/>
          <w:sz w:val="22"/>
          <w:szCs w:val="22"/>
          <w:rtl/>
        </w:rPr>
      </w:pPr>
      <w:r w:rsidRPr="00AD5BBE">
        <w:rPr>
          <w:rFonts w:hint="cs"/>
          <w:sz w:val="22"/>
          <w:szCs w:val="22"/>
          <w:rtl/>
        </w:rPr>
        <w:t>הבהרת מטרות הראיון:</w:t>
      </w:r>
    </w:p>
    <w:p w:rsidR="00074085" w:rsidRPr="00AD5BBE" w:rsidRDefault="00074085" w:rsidP="00074085">
      <w:pPr>
        <w:numPr>
          <w:ilvl w:val="2"/>
          <w:numId w:val="15"/>
        </w:numPr>
        <w:bidi/>
        <w:spacing w:line="360" w:lineRule="auto"/>
        <w:jc w:val="left"/>
        <w:rPr>
          <w:rFonts w:hint="cs"/>
          <w:sz w:val="22"/>
          <w:szCs w:val="22"/>
          <w:rtl/>
        </w:rPr>
      </w:pPr>
      <w:r w:rsidRPr="00AD5BBE">
        <w:rPr>
          <w:rFonts w:hint="cs"/>
          <w:sz w:val="22"/>
          <w:szCs w:val="22"/>
          <w:rtl/>
        </w:rPr>
        <w:t>קבלת מידע על הארגון ועל הפרוייקט המוצע מעבר למה שכתוב במסמכים</w:t>
      </w:r>
    </w:p>
    <w:p w:rsidR="00074085" w:rsidRPr="00AD5BBE" w:rsidRDefault="00074085" w:rsidP="00074085">
      <w:pPr>
        <w:numPr>
          <w:ilvl w:val="2"/>
          <w:numId w:val="15"/>
        </w:numPr>
        <w:bidi/>
        <w:spacing w:line="360" w:lineRule="auto"/>
        <w:jc w:val="left"/>
        <w:rPr>
          <w:rFonts w:hint="cs"/>
          <w:sz w:val="22"/>
          <w:szCs w:val="22"/>
          <w:rtl/>
        </w:rPr>
      </w:pPr>
      <w:r w:rsidRPr="00AD5BBE">
        <w:rPr>
          <w:rFonts w:hint="cs"/>
          <w:sz w:val="22"/>
          <w:szCs w:val="22"/>
          <w:rtl/>
        </w:rPr>
        <w:t xml:space="preserve">היכרות והתרשמות הדדיים </w:t>
      </w:r>
    </w:p>
    <w:p w:rsidR="00074085" w:rsidRPr="00AD5BBE" w:rsidRDefault="00074085" w:rsidP="00074085">
      <w:pPr>
        <w:bidi/>
        <w:jc w:val="left"/>
        <w:rPr>
          <w:rFonts w:hint="cs"/>
          <w:sz w:val="22"/>
          <w:szCs w:val="22"/>
          <w:rtl/>
        </w:rPr>
      </w:pPr>
    </w:p>
    <w:p w:rsidR="00074085" w:rsidRPr="00AD5BBE" w:rsidRDefault="00074085" w:rsidP="00074085">
      <w:pPr>
        <w:bidi/>
        <w:jc w:val="center"/>
        <w:rPr>
          <w:rFonts w:hint="cs"/>
          <w:sz w:val="22"/>
          <w:szCs w:val="22"/>
          <w:u w:val="single"/>
          <w:rtl/>
        </w:rPr>
      </w:pPr>
      <w:r w:rsidRPr="00AD5BBE">
        <w:rPr>
          <w:sz w:val="22"/>
          <w:szCs w:val="22"/>
          <w:u w:val="single"/>
          <w:rtl/>
        </w:rPr>
        <w:br w:type="page"/>
      </w:r>
    </w:p>
    <w:p w:rsidR="00074085" w:rsidRPr="00AD5BBE" w:rsidRDefault="00074085" w:rsidP="00074085">
      <w:pPr>
        <w:bidi/>
        <w:jc w:val="center"/>
        <w:rPr>
          <w:rFonts w:hint="cs"/>
          <w:sz w:val="22"/>
          <w:szCs w:val="22"/>
          <w:u w:val="single"/>
          <w:rtl/>
        </w:rPr>
      </w:pPr>
    </w:p>
    <w:p w:rsidR="00074085" w:rsidRPr="00AD5BBE" w:rsidRDefault="00074085" w:rsidP="00074085">
      <w:pPr>
        <w:bidi/>
        <w:jc w:val="center"/>
        <w:rPr>
          <w:rFonts w:hint="cs"/>
          <w:b/>
          <w:bCs/>
          <w:sz w:val="22"/>
          <w:szCs w:val="22"/>
          <w:u w:val="single"/>
          <w:rtl/>
        </w:rPr>
      </w:pPr>
      <w:r w:rsidRPr="00AD5BBE">
        <w:rPr>
          <w:rFonts w:hint="cs"/>
          <w:b/>
          <w:bCs/>
          <w:sz w:val="22"/>
          <w:szCs w:val="22"/>
          <w:u w:val="single"/>
          <w:rtl/>
        </w:rPr>
        <w:t>מתווה לראיון עם מנכ"ל הארגון</w:t>
      </w:r>
    </w:p>
    <w:p w:rsidR="00074085" w:rsidRPr="00AD5BBE" w:rsidRDefault="00074085" w:rsidP="00074085">
      <w:pPr>
        <w:bidi/>
        <w:jc w:val="center"/>
        <w:rPr>
          <w:rFonts w:hint="cs"/>
          <w:b/>
          <w:bCs/>
          <w:sz w:val="22"/>
          <w:szCs w:val="22"/>
          <w:u w:val="single"/>
          <w:rtl/>
        </w:rPr>
      </w:pPr>
    </w:p>
    <w:p w:rsidR="00074085" w:rsidRPr="00AD5BBE" w:rsidRDefault="00074085" w:rsidP="00074085">
      <w:pPr>
        <w:numPr>
          <w:ilvl w:val="0"/>
          <w:numId w:val="4"/>
        </w:numPr>
        <w:bidi/>
        <w:spacing w:line="360" w:lineRule="auto"/>
        <w:jc w:val="left"/>
        <w:rPr>
          <w:rFonts w:hint="cs"/>
          <w:b/>
          <w:bCs/>
          <w:sz w:val="22"/>
          <w:szCs w:val="22"/>
          <w:rtl/>
        </w:rPr>
      </w:pPr>
      <w:r w:rsidRPr="00AD5BBE">
        <w:rPr>
          <w:rFonts w:hint="cs"/>
          <w:b/>
          <w:bCs/>
          <w:sz w:val="22"/>
          <w:szCs w:val="22"/>
          <w:rtl/>
        </w:rPr>
        <w:t xml:space="preserve">ספרי על הרקע שלך ומדוע חשוב לך לעבוד בארגון הזה? </w:t>
      </w:r>
    </w:p>
    <w:p w:rsidR="00074085" w:rsidRPr="00AD5BBE" w:rsidRDefault="00074085" w:rsidP="00074085">
      <w:pPr>
        <w:numPr>
          <w:ilvl w:val="0"/>
          <w:numId w:val="4"/>
        </w:numPr>
        <w:bidi/>
        <w:spacing w:line="360" w:lineRule="auto"/>
        <w:jc w:val="left"/>
        <w:rPr>
          <w:rFonts w:hint="cs"/>
          <w:b/>
          <w:bCs/>
          <w:sz w:val="22"/>
          <w:szCs w:val="22"/>
        </w:rPr>
      </w:pPr>
      <w:r w:rsidRPr="00AD5BBE">
        <w:rPr>
          <w:rFonts w:hint="cs"/>
          <w:b/>
          <w:bCs/>
          <w:sz w:val="22"/>
          <w:szCs w:val="22"/>
          <w:rtl/>
        </w:rPr>
        <w:t>במה הארגון שלכם עסוק בשנים האחרונות, פרויקטים מרכזיים, תהליכים פנים ארגוניים, שינויים</w:t>
      </w:r>
    </w:p>
    <w:p w:rsidR="00074085" w:rsidRPr="00AD5BBE" w:rsidRDefault="00074085" w:rsidP="00074085">
      <w:pPr>
        <w:numPr>
          <w:ilvl w:val="0"/>
          <w:numId w:val="5"/>
        </w:numPr>
        <w:bidi/>
        <w:spacing w:line="360" w:lineRule="auto"/>
        <w:jc w:val="left"/>
        <w:rPr>
          <w:rFonts w:hint="cs"/>
          <w:sz w:val="22"/>
          <w:szCs w:val="22"/>
        </w:rPr>
      </w:pPr>
      <w:r w:rsidRPr="00AD5BBE">
        <w:rPr>
          <w:rFonts w:hint="cs"/>
          <w:sz w:val="22"/>
          <w:szCs w:val="22"/>
          <w:rtl/>
        </w:rPr>
        <w:t xml:space="preserve">כיצד כל אלה מקדמים לדעתך את הייעוד הכללי של הארגון? </w:t>
      </w:r>
    </w:p>
    <w:p w:rsidR="00074085" w:rsidRPr="00AD5BBE" w:rsidRDefault="00074085" w:rsidP="00074085">
      <w:pPr>
        <w:numPr>
          <w:ilvl w:val="0"/>
          <w:numId w:val="5"/>
        </w:numPr>
        <w:bidi/>
        <w:spacing w:line="360" w:lineRule="auto"/>
        <w:jc w:val="left"/>
        <w:rPr>
          <w:rFonts w:hint="cs"/>
          <w:sz w:val="22"/>
          <w:szCs w:val="22"/>
        </w:rPr>
      </w:pPr>
      <w:r w:rsidRPr="00AD5BBE">
        <w:rPr>
          <w:rFonts w:hint="cs"/>
          <w:sz w:val="22"/>
          <w:szCs w:val="22"/>
          <w:rtl/>
        </w:rPr>
        <w:t xml:space="preserve">לאן פני הארגון בשנים הקרובות? </w:t>
      </w:r>
    </w:p>
    <w:p w:rsidR="00074085" w:rsidRPr="00AD5BBE" w:rsidRDefault="00074085" w:rsidP="00EC3E91">
      <w:pPr>
        <w:numPr>
          <w:ilvl w:val="0"/>
          <w:numId w:val="5"/>
        </w:numPr>
        <w:bidi/>
        <w:spacing w:line="360" w:lineRule="auto"/>
        <w:jc w:val="left"/>
        <w:rPr>
          <w:rFonts w:hint="cs"/>
          <w:sz w:val="22"/>
          <w:szCs w:val="22"/>
        </w:rPr>
      </w:pPr>
      <w:r w:rsidRPr="00AD5BBE">
        <w:rPr>
          <w:rFonts w:hint="cs"/>
          <w:sz w:val="22"/>
          <w:szCs w:val="22"/>
          <w:rtl/>
        </w:rPr>
        <w:t>[</w:t>
      </w:r>
      <w:r w:rsidR="00EC3E91">
        <w:rPr>
          <w:rFonts w:hint="cs"/>
          <w:sz w:val="22"/>
          <w:szCs w:val="22"/>
          <w:rtl/>
        </w:rPr>
        <w:t xml:space="preserve">אפשר לבקש לראות </w:t>
      </w:r>
      <w:r w:rsidRPr="00AD5BBE">
        <w:rPr>
          <w:rFonts w:hint="cs"/>
          <w:sz w:val="22"/>
          <w:szCs w:val="22"/>
          <w:rtl/>
        </w:rPr>
        <w:t>תכניות עבודה, מסמכי תכניות אסטרטגיות]</w:t>
      </w:r>
    </w:p>
    <w:p w:rsidR="00074085" w:rsidRPr="00AD5BBE" w:rsidRDefault="00074085" w:rsidP="00074085">
      <w:pPr>
        <w:numPr>
          <w:ilvl w:val="0"/>
          <w:numId w:val="4"/>
        </w:numPr>
        <w:bidi/>
        <w:spacing w:line="360" w:lineRule="auto"/>
        <w:jc w:val="left"/>
        <w:rPr>
          <w:rFonts w:hint="cs"/>
          <w:b/>
          <w:bCs/>
          <w:sz w:val="22"/>
          <w:szCs w:val="22"/>
        </w:rPr>
      </w:pPr>
      <w:r w:rsidRPr="00AD5BBE">
        <w:rPr>
          <w:rFonts w:hint="cs"/>
          <w:b/>
          <w:bCs/>
          <w:sz w:val="22"/>
          <w:szCs w:val="22"/>
          <w:rtl/>
        </w:rPr>
        <w:t xml:space="preserve">נסי למפות את התחום בו הארגון שלך פועל: מי הם המשתתפים המרכזיים, מה מאפיין אותם וכיצד הארגון שלך ממוקם יחסית אליהם (מרכזיות, גודל, השפעה, תוצאות, אחר)? </w:t>
      </w:r>
    </w:p>
    <w:p w:rsidR="00074085" w:rsidRPr="00AD5BBE" w:rsidRDefault="00074085" w:rsidP="00074085">
      <w:pPr>
        <w:numPr>
          <w:ilvl w:val="0"/>
          <w:numId w:val="13"/>
        </w:numPr>
        <w:bidi/>
        <w:spacing w:line="360" w:lineRule="auto"/>
        <w:jc w:val="left"/>
        <w:rPr>
          <w:rFonts w:hint="cs"/>
          <w:sz w:val="22"/>
          <w:szCs w:val="22"/>
        </w:rPr>
      </w:pPr>
      <w:r w:rsidRPr="00AD5BBE">
        <w:rPr>
          <w:rFonts w:hint="cs"/>
          <w:sz w:val="22"/>
          <w:szCs w:val="22"/>
          <w:rtl/>
        </w:rPr>
        <w:t xml:space="preserve">התייחסות להיבטים: אוכלוסיות היעד;  צורך/ בעיה ; דרכי מענה לצורך </w:t>
      </w:r>
    </w:p>
    <w:p w:rsidR="00074085" w:rsidRPr="00AD5BBE" w:rsidRDefault="00074085" w:rsidP="00074085">
      <w:pPr>
        <w:numPr>
          <w:ilvl w:val="0"/>
          <w:numId w:val="8"/>
        </w:numPr>
        <w:bidi/>
        <w:spacing w:line="360" w:lineRule="auto"/>
        <w:jc w:val="left"/>
        <w:rPr>
          <w:rFonts w:hint="cs"/>
          <w:sz w:val="22"/>
          <w:szCs w:val="22"/>
        </w:rPr>
      </w:pPr>
      <w:r w:rsidRPr="00AD5BBE">
        <w:rPr>
          <w:rFonts w:hint="cs"/>
          <w:sz w:val="22"/>
          <w:szCs w:val="22"/>
          <w:rtl/>
        </w:rPr>
        <w:t xml:space="preserve">מה הייחוד של הארגון שלך במפה הזו? </w:t>
      </w:r>
    </w:p>
    <w:p w:rsidR="00074085" w:rsidRPr="00AD5BBE" w:rsidRDefault="00074085" w:rsidP="00074085">
      <w:pPr>
        <w:numPr>
          <w:ilvl w:val="0"/>
          <w:numId w:val="8"/>
        </w:numPr>
        <w:bidi/>
        <w:spacing w:line="360" w:lineRule="auto"/>
        <w:jc w:val="left"/>
        <w:rPr>
          <w:rFonts w:hint="cs"/>
          <w:sz w:val="22"/>
          <w:szCs w:val="22"/>
        </w:rPr>
      </w:pPr>
      <w:r w:rsidRPr="00AD5BBE">
        <w:rPr>
          <w:rFonts w:hint="cs"/>
          <w:sz w:val="22"/>
          <w:szCs w:val="22"/>
          <w:rtl/>
        </w:rPr>
        <w:t xml:space="preserve">איזה תקשורת יש לארגון שלך עם המשתתפים המרכזיים בתחום (אוכלוסית היעד, ארגונים אחרים, מוסדות) </w:t>
      </w:r>
    </w:p>
    <w:p w:rsidR="00074085" w:rsidRPr="00AD5BBE" w:rsidRDefault="00074085" w:rsidP="00074085">
      <w:pPr>
        <w:numPr>
          <w:ilvl w:val="0"/>
          <w:numId w:val="8"/>
        </w:numPr>
        <w:bidi/>
        <w:spacing w:line="360" w:lineRule="auto"/>
        <w:jc w:val="left"/>
        <w:rPr>
          <w:rFonts w:hint="cs"/>
          <w:sz w:val="22"/>
          <w:szCs w:val="22"/>
        </w:rPr>
      </w:pPr>
      <w:r w:rsidRPr="00AD5BBE">
        <w:rPr>
          <w:rFonts w:hint="cs"/>
          <w:sz w:val="22"/>
          <w:szCs w:val="22"/>
          <w:rtl/>
        </w:rPr>
        <w:t xml:space="preserve">איפה היית רוצה להיות/ צופה שתהיו בעוד 3 שנים? </w:t>
      </w:r>
    </w:p>
    <w:p w:rsidR="00074085" w:rsidRPr="00AD5BBE" w:rsidRDefault="00074085" w:rsidP="00074085">
      <w:pPr>
        <w:numPr>
          <w:ilvl w:val="0"/>
          <w:numId w:val="4"/>
        </w:numPr>
        <w:bidi/>
        <w:spacing w:line="360" w:lineRule="auto"/>
        <w:jc w:val="left"/>
        <w:rPr>
          <w:rFonts w:hint="cs"/>
          <w:sz w:val="22"/>
          <w:szCs w:val="22"/>
        </w:rPr>
      </w:pPr>
      <w:r w:rsidRPr="00AD5BBE">
        <w:rPr>
          <w:rFonts w:hint="cs"/>
          <w:b/>
          <w:bCs/>
          <w:sz w:val="22"/>
          <w:szCs w:val="22"/>
          <w:rtl/>
        </w:rPr>
        <w:t>כיצד משתלב הפרוייקט שלשמו ביקשתם את המענק בפעילות הארגון, וכיצד הוא משתלב בתחום?</w:t>
      </w:r>
      <w:r w:rsidRPr="00AD5BBE">
        <w:rPr>
          <w:rFonts w:hint="cs"/>
          <w:sz w:val="22"/>
          <w:szCs w:val="22"/>
          <w:rtl/>
        </w:rPr>
        <w:t xml:space="preserve"> </w:t>
      </w:r>
    </w:p>
    <w:p w:rsidR="00074085" w:rsidRPr="00AD5BBE" w:rsidRDefault="00074085" w:rsidP="00074085">
      <w:pPr>
        <w:numPr>
          <w:ilvl w:val="0"/>
          <w:numId w:val="14"/>
        </w:numPr>
        <w:bidi/>
        <w:spacing w:line="360" w:lineRule="auto"/>
        <w:jc w:val="left"/>
        <w:rPr>
          <w:rFonts w:hint="cs"/>
          <w:sz w:val="22"/>
          <w:szCs w:val="22"/>
        </w:rPr>
      </w:pPr>
      <w:r w:rsidRPr="00AD5BBE">
        <w:rPr>
          <w:rFonts w:hint="cs"/>
          <w:sz w:val="22"/>
          <w:szCs w:val="22"/>
          <w:rtl/>
        </w:rPr>
        <w:t>מדוע דווקא הפרויקט הזה, מדוע עכשיו</w:t>
      </w:r>
    </w:p>
    <w:p w:rsidR="00074085" w:rsidRPr="00AD5BBE" w:rsidRDefault="00074085" w:rsidP="00074085">
      <w:pPr>
        <w:numPr>
          <w:ilvl w:val="0"/>
          <w:numId w:val="14"/>
        </w:numPr>
        <w:bidi/>
        <w:spacing w:line="360" w:lineRule="auto"/>
        <w:jc w:val="left"/>
        <w:rPr>
          <w:rFonts w:hint="cs"/>
          <w:sz w:val="22"/>
          <w:szCs w:val="22"/>
        </w:rPr>
      </w:pPr>
      <w:r w:rsidRPr="00AD5BBE">
        <w:rPr>
          <w:rFonts w:hint="cs"/>
          <w:sz w:val="22"/>
          <w:szCs w:val="22"/>
          <w:rtl/>
        </w:rPr>
        <w:t>מה צופים שיהיו ההישגים שלו בעוד שלש שנים</w:t>
      </w:r>
    </w:p>
    <w:p w:rsidR="00074085" w:rsidRPr="00AD5BBE" w:rsidRDefault="00074085" w:rsidP="00074085">
      <w:pPr>
        <w:numPr>
          <w:ilvl w:val="0"/>
          <w:numId w:val="14"/>
        </w:numPr>
        <w:bidi/>
        <w:spacing w:line="360" w:lineRule="auto"/>
        <w:jc w:val="left"/>
        <w:rPr>
          <w:rFonts w:hint="cs"/>
          <w:sz w:val="22"/>
          <w:szCs w:val="22"/>
        </w:rPr>
      </w:pPr>
      <w:r w:rsidRPr="00AD5BBE">
        <w:rPr>
          <w:rFonts w:hint="cs"/>
          <w:sz w:val="22"/>
          <w:szCs w:val="22"/>
          <w:rtl/>
        </w:rPr>
        <w:t xml:space="preserve">אתגרים מרכזיים </w:t>
      </w:r>
    </w:p>
    <w:p w:rsidR="00074085" w:rsidRPr="00AD5BBE" w:rsidRDefault="00074085" w:rsidP="00074085">
      <w:pPr>
        <w:numPr>
          <w:ilvl w:val="0"/>
          <w:numId w:val="4"/>
        </w:numPr>
        <w:bidi/>
        <w:spacing w:line="360" w:lineRule="auto"/>
        <w:jc w:val="left"/>
        <w:rPr>
          <w:rFonts w:hint="cs"/>
          <w:sz w:val="22"/>
          <w:szCs w:val="22"/>
        </w:rPr>
      </w:pPr>
      <w:r w:rsidRPr="00AD5BBE">
        <w:rPr>
          <w:rFonts w:hint="cs"/>
          <w:b/>
          <w:bCs/>
          <w:sz w:val="22"/>
          <w:szCs w:val="22"/>
          <w:rtl/>
        </w:rPr>
        <w:t>מהם מקורות המימון של הארגון? [התייחסות למסמכים שהוגשו מראש]</w:t>
      </w:r>
    </w:p>
    <w:p w:rsidR="00074085" w:rsidRPr="00AD5BBE" w:rsidRDefault="00074085" w:rsidP="00074085">
      <w:pPr>
        <w:numPr>
          <w:ilvl w:val="0"/>
          <w:numId w:val="9"/>
        </w:numPr>
        <w:bidi/>
        <w:spacing w:line="360" w:lineRule="auto"/>
        <w:jc w:val="left"/>
        <w:rPr>
          <w:rFonts w:hint="cs"/>
          <w:sz w:val="22"/>
          <w:szCs w:val="22"/>
        </w:rPr>
      </w:pPr>
      <w:r w:rsidRPr="00AD5BBE">
        <w:rPr>
          <w:rFonts w:hint="cs"/>
          <w:sz w:val="22"/>
          <w:szCs w:val="22"/>
          <w:rtl/>
        </w:rPr>
        <w:t>כיצד השתנה התקציב בשנים האחרונות מבחינת היקף ותמהיל (יציבות, דאגות), מה המשמעות של זה לארגון?</w:t>
      </w:r>
    </w:p>
    <w:p w:rsidR="00074085" w:rsidRPr="00AD5BBE" w:rsidRDefault="00074085" w:rsidP="00074085">
      <w:pPr>
        <w:numPr>
          <w:ilvl w:val="0"/>
          <w:numId w:val="9"/>
        </w:numPr>
        <w:bidi/>
        <w:spacing w:line="360" w:lineRule="auto"/>
        <w:jc w:val="left"/>
        <w:rPr>
          <w:rFonts w:hint="cs"/>
          <w:sz w:val="22"/>
          <w:szCs w:val="22"/>
        </w:rPr>
      </w:pPr>
      <w:r w:rsidRPr="00AD5BBE">
        <w:rPr>
          <w:rFonts w:hint="cs"/>
          <w:sz w:val="22"/>
          <w:szCs w:val="22"/>
          <w:rtl/>
        </w:rPr>
        <w:t xml:space="preserve">כיצד מתבצע גיוס הכספים? </w:t>
      </w:r>
    </w:p>
    <w:p w:rsidR="00074085" w:rsidRDefault="00074085" w:rsidP="00074085">
      <w:pPr>
        <w:numPr>
          <w:ilvl w:val="0"/>
          <w:numId w:val="9"/>
        </w:numPr>
        <w:bidi/>
        <w:spacing w:line="360" w:lineRule="auto"/>
        <w:jc w:val="left"/>
        <w:rPr>
          <w:rFonts w:hint="cs"/>
          <w:sz w:val="22"/>
          <w:szCs w:val="22"/>
        </w:rPr>
      </w:pPr>
      <w:r w:rsidRPr="00AD5BBE">
        <w:rPr>
          <w:rFonts w:hint="cs"/>
          <w:sz w:val="22"/>
          <w:szCs w:val="22"/>
          <w:rtl/>
        </w:rPr>
        <w:t xml:space="preserve">מה הצפוי והרצוי בשנים הקרובות? </w:t>
      </w:r>
    </w:p>
    <w:p w:rsidR="00074085" w:rsidRPr="00773814" w:rsidRDefault="00074085" w:rsidP="00074085">
      <w:pPr>
        <w:numPr>
          <w:ilvl w:val="0"/>
          <w:numId w:val="9"/>
        </w:numPr>
        <w:bidi/>
        <w:spacing w:line="360" w:lineRule="auto"/>
        <w:jc w:val="left"/>
        <w:rPr>
          <w:rFonts w:hint="cs"/>
          <w:sz w:val="22"/>
          <w:szCs w:val="22"/>
        </w:rPr>
      </w:pPr>
      <w:r w:rsidRPr="00773814">
        <w:rPr>
          <w:rFonts w:hint="cs"/>
          <w:sz w:val="22"/>
          <w:szCs w:val="22"/>
          <w:rtl/>
        </w:rPr>
        <w:t>כיצד מתנהלת הבקרה הכספית וכחלק מכך מה מצב התזרים היום?</w:t>
      </w:r>
    </w:p>
    <w:p w:rsidR="00074085" w:rsidRPr="00AD5BBE" w:rsidRDefault="00074085" w:rsidP="00074085">
      <w:pPr>
        <w:numPr>
          <w:ilvl w:val="0"/>
          <w:numId w:val="4"/>
        </w:numPr>
        <w:bidi/>
        <w:spacing w:line="360" w:lineRule="auto"/>
        <w:jc w:val="left"/>
        <w:rPr>
          <w:rFonts w:hint="cs"/>
          <w:b/>
          <w:bCs/>
          <w:sz w:val="22"/>
          <w:szCs w:val="22"/>
        </w:rPr>
      </w:pPr>
      <w:r w:rsidRPr="00AD5BBE">
        <w:rPr>
          <w:rFonts w:hint="cs"/>
          <w:b/>
          <w:bCs/>
          <w:sz w:val="22"/>
          <w:szCs w:val="22"/>
          <w:rtl/>
        </w:rPr>
        <w:t>מיהם השותפים של ארגון</w:t>
      </w:r>
      <w:r w:rsidRPr="00AD5BBE">
        <w:rPr>
          <w:rFonts w:hint="cs"/>
          <w:b/>
          <w:bCs/>
          <w:sz w:val="22"/>
          <w:szCs w:val="22"/>
        </w:rPr>
        <w:t xml:space="preserve"> ?</w:t>
      </w:r>
      <w:r w:rsidRPr="00AD5BBE">
        <w:rPr>
          <w:rFonts w:hint="cs"/>
          <w:b/>
          <w:bCs/>
          <w:sz w:val="22"/>
          <w:szCs w:val="22"/>
          <w:rtl/>
        </w:rPr>
        <w:t xml:space="preserve"> מה ההיסטוריה של היחסים עם השותפים? </w:t>
      </w:r>
    </w:p>
    <w:p w:rsidR="00074085" w:rsidRPr="00AD5BBE" w:rsidRDefault="00074085" w:rsidP="00074085">
      <w:pPr>
        <w:numPr>
          <w:ilvl w:val="0"/>
          <w:numId w:val="10"/>
        </w:numPr>
        <w:bidi/>
        <w:spacing w:line="360" w:lineRule="auto"/>
        <w:jc w:val="left"/>
        <w:rPr>
          <w:rFonts w:hint="cs"/>
          <w:sz w:val="22"/>
          <w:szCs w:val="22"/>
        </w:rPr>
      </w:pPr>
      <w:r w:rsidRPr="00AD5BBE">
        <w:rPr>
          <w:rFonts w:hint="cs"/>
          <w:sz w:val="22"/>
          <w:szCs w:val="22"/>
          <w:rtl/>
        </w:rPr>
        <w:t xml:space="preserve">כיצד מתנהלים היחסים, מה התרומות הייחודיות של כל שותף? נקודות חיכוך/ קושי? </w:t>
      </w:r>
    </w:p>
    <w:p w:rsidR="00074085" w:rsidRPr="00AD5BBE" w:rsidRDefault="00074085" w:rsidP="00074085">
      <w:pPr>
        <w:numPr>
          <w:ilvl w:val="0"/>
          <w:numId w:val="10"/>
        </w:numPr>
        <w:bidi/>
        <w:spacing w:line="360" w:lineRule="auto"/>
        <w:jc w:val="left"/>
        <w:rPr>
          <w:rFonts w:hint="cs"/>
          <w:sz w:val="22"/>
          <w:szCs w:val="22"/>
        </w:rPr>
      </w:pPr>
      <w:r w:rsidRPr="00AD5BBE">
        <w:rPr>
          <w:rFonts w:hint="cs"/>
          <w:sz w:val="22"/>
          <w:szCs w:val="22"/>
          <w:rtl/>
        </w:rPr>
        <w:t>כיצד מתקבלות החלטות בשותפות?</w:t>
      </w:r>
    </w:p>
    <w:p w:rsidR="00074085" w:rsidRPr="00AD5BBE" w:rsidRDefault="00074085" w:rsidP="00074085">
      <w:pPr>
        <w:numPr>
          <w:ilvl w:val="0"/>
          <w:numId w:val="11"/>
        </w:numPr>
        <w:bidi/>
        <w:spacing w:line="360" w:lineRule="auto"/>
        <w:jc w:val="left"/>
        <w:rPr>
          <w:rFonts w:hint="cs"/>
          <w:sz w:val="22"/>
          <w:szCs w:val="22"/>
        </w:rPr>
      </w:pPr>
      <w:r w:rsidRPr="00AD5BBE">
        <w:rPr>
          <w:rFonts w:hint="cs"/>
          <w:sz w:val="22"/>
          <w:szCs w:val="22"/>
          <w:rtl/>
        </w:rPr>
        <w:t xml:space="preserve">מה השתנה בתחום זה ומה את רוצה/ צופה לשנים הקרובות בתחום זה?  </w:t>
      </w:r>
    </w:p>
    <w:p w:rsidR="00074085" w:rsidRPr="00AD5BBE" w:rsidRDefault="00074085" w:rsidP="00074085">
      <w:pPr>
        <w:numPr>
          <w:ilvl w:val="0"/>
          <w:numId w:val="4"/>
        </w:numPr>
        <w:bidi/>
        <w:spacing w:line="360" w:lineRule="auto"/>
        <w:jc w:val="left"/>
        <w:rPr>
          <w:rFonts w:hint="cs"/>
          <w:b/>
          <w:bCs/>
          <w:sz w:val="22"/>
          <w:szCs w:val="22"/>
        </w:rPr>
      </w:pPr>
      <w:r w:rsidRPr="00AD5BBE">
        <w:rPr>
          <w:rFonts w:hint="cs"/>
          <w:b/>
          <w:bCs/>
          <w:sz w:val="22"/>
          <w:szCs w:val="22"/>
          <w:rtl/>
        </w:rPr>
        <w:t>כיצד פועל הוועד המנהל של הארגון ? [התייחסות למסמכים שהוגשו מראש]</w:t>
      </w:r>
    </w:p>
    <w:p w:rsidR="00074085" w:rsidRPr="00AD5BBE" w:rsidRDefault="00074085" w:rsidP="00074085">
      <w:pPr>
        <w:numPr>
          <w:ilvl w:val="0"/>
          <w:numId w:val="12"/>
        </w:numPr>
        <w:bidi/>
        <w:spacing w:line="360" w:lineRule="auto"/>
        <w:jc w:val="left"/>
        <w:rPr>
          <w:rFonts w:hint="cs"/>
          <w:sz w:val="22"/>
          <w:szCs w:val="22"/>
        </w:rPr>
      </w:pPr>
      <w:r w:rsidRPr="00AD5BBE">
        <w:rPr>
          <w:rFonts w:hint="cs"/>
          <w:sz w:val="22"/>
          <w:szCs w:val="22"/>
          <w:rtl/>
        </w:rPr>
        <w:t>מה התרומות והכישורים הייחודיים שחברי הוועד מביאים לארגון ? לאילו ארגונים אחרים הם קשורים?</w:t>
      </w:r>
    </w:p>
    <w:p w:rsidR="00074085" w:rsidRPr="00AD5BBE" w:rsidRDefault="00074085" w:rsidP="00074085">
      <w:pPr>
        <w:numPr>
          <w:ilvl w:val="0"/>
          <w:numId w:val="12"/>
        </w:numPr>
        <w:bidi/>
        <w:spacing w:line="360" w:lineRule="auto"/>
        <w:jc w:val="left"/>
        <w:rPr>
          <w:rFonts w:hint="cs"/>
          <w:sz w:val="22"/>
          <w:szCs w:val="22"/>
        </w:rPr>
      </w:pPr>
      <w:r w:rsidRPr="00AD5BBE">
        <w:rPr>
          <w:rFonts w:hint="cs"/>
          <w:sz w:val="22"/>
          <w:szCs w:val="22"/>
          <w:rtl/>
        </w:rPr>
        <w:t xml:space="preserve">כיצד מתקיימת התקשורת עם הוועד המנהל וכיצד מתקבלות החלטות? </w:t>
      </w:r>
    </w:p>
    <w:p w:rsidR="00074085" w:rsidRPr="00AD5BBE" w:rsidRDefault="00074085" w:rsidP="00074085">
      <w:pPr>
        <w:numPr>
          <w:ilvl w:val="0"/>
          <w:numId w:val="4"/>
        </w:numPr>
        <w:bidi/>
        <w:spacing w:line="360" w:lineRule="auto"/>
        <w:jc w:val="left"/>
        <w:rPr>
          <w:rFonts w:hint="cs"/>
          <w:b/>
          <w:bCs/>
          <w:sz w:val="22"/>
          <w:szCs w:val="22"/>
        </w:rPr>
      </w:pPr>
      <w:r w:rsidRPr="00AD5BBE">
        <w:rPr>
          <w:rFonts w:hint="cs"/>
          <w:b/>
          <w:bCs/>
          <w:sz w:val="22"/>
          <w:szCs w:val="22"/>
          <w:rtl/>
        </w:rPr>
        <w:t xml:space="preserve">ספרי על העובדים בארגון- תפקידים, כישורים, וותק, מדוע הם רוצים לעבוד בארגון; </w:t>
      </w:r>
    </w:p>
    <w:p w:rsidR="00074085" w:rsidRPr="00AD5BBE" w:rsidRDefault="00074085" w:rsidP="00074085">
      <w:pPr>
        <w:numPr>
          <w:ilvl w:val="0"/>
          <w:numId w:val="6"/>
        </w:numPr>
        <w:bidi/>
        <w:spacing w:line="360" w:lineRule="auto"/>
        <w:jc w:val="left"/>
        <w:rPr>
          <w:rFonts w:hint="cs"/>
          <w:sz w:val="22"/>
          <w:szCs w:val="22"/>
        </w:rPr>
      </w:pPr>
      <w:r w:rsidRPr="00AD5BBE">
        <w:rPr>
          <w:rFonts w:hint="cs"/>
          <w:sz w:val="22"/>
          <w:szCs w:val="22"/>
          <w:rtl/>
        </w:rPr>
        <w:t xml:space="preserve">כיצד מגייסים אנשים, אילו יחסי עבודה מתקיימים, האם יש חוזי עבודה,אילו נהלים קיימים, דוגמאות להשקעה של הארגון בעובדים שלו? </w:t>
      </w:r>
    </w:p>
    <w:p w:rsidR="00074085" w:rsidRPr="00AD5BBE" w:rsidRDefault="00074085" w:rsidP="00074085">
      <w:pPr>
        <w:numPr>
          <w:ilvl w:val="0"/>
          <w:numId w:val="6"/>
        </w:numPr>
        <w:bidi/>
        <w:spacing w:line="360" w:lineRule="auto"/>
        <w:jc w:val="left"/>
        <w:rPr>
          <w:rFonts w:hint="cs"/>
          <w:sz w:val="22"/>
          <w:szCs w:val="22"/>
        </w:rPr>
      </w:pPr>
      <w:r w:rsidRPr="00AD5BBE">
        <w:rPr>
          <w:rFonts w:hint="cs"/>
          <w:sz w:val="22"/>
          <w:szCs w:val="22"/>
          <w:rtl/>
        </w:rPr>
        <w:t xml:space="preserve">מה היית רוצה לשמר בצוות ומה לשנות? </w:t>
      </w:r>
    </w:p>
    <w:p w:rsidR="00074085" w:rsidRPr="00AD5BBE" w:rsidRDefault="00074085" w:rsidP="00074085">
      <w:pPr>
        <w:numPr>
          <w:ilvl w:val="0"/>
          <w:numId w:val="6"/>
        </w:numPr>
        <w:bidi/>
        <w:spacing w:line="360" w:lineRule="auto"/>
        <w:jc w:val="left"/>
        <w:rPr>
          <w:rFonts w:hint="cs"/>
          <w:sz w:val="22"/>
          <w:szCs w:val="22"/>
        </w:rPr>
      </w:pPr>
      <w:r w:rsidRPr="00AD5BBE">
        <w:rPr>
          <w:rFonts w:hint="cs"/>
          <w:sz w:val="22"/>
          <w:szCs w:val="22"/>
          <w:rtl/>
        </w:rPr>
        <w:t xml:space="preserve">מה המבנה הארגוני, מי הם האנשים המובילים </w:t>
      </w:r>
    </w:p>
    <w:p w:rsidR="00074085" w:rsidRPr="00AD5BBE" w:rsidRDefault="00074085" w:rsidP="00074085">
      <w:pPr>
        <w:numPr>
          <w:ilvl w:val="0"/>
          <w:numId w:val="4"/>
        </w:numPr>
        <w:bidi/>
        <w:spacing w:line="360" w:lineRule="auto"/>
        <w:jc w:val="left"/>
        <w:rPr>
          <w:rFonts w:hint="cs"/>
          <w:b/>
          <w:bCs/>
          <w:sz w:val="22"/>
          <w:szCs w:val="22"/>
        </w:rPr>
      </w:pPr>
      <w:r w:rsidRPr="00AD5BBE">
        <w:rPr>
          <w:rFonts w:hint="cs"/>
          <w:b/>
          <w:bCs/>
          <w:sz w:val="22"/>
          <w:szCs w:val="22"/>
          <w:rtl/>
        </w:rPr>
        <w:t xml:space="preserve">במה את גאה בארגון שלך? </w:t>
      </w:r>
    </w:p>
    <w:p w:rsidR="00074085" w:rsidRPr="00AD5BBE" w:rsidRDefault="00074085" w:rsidP="00074085">
      <w:pPr>
        <w:numPr>
          <w:ilvl w:val="0"/>
          <w:numId w:val="23"/>
        </w:numPr>
        <w:bidi/>
        <w:spacing w:line="360" w:lineRule="auto"/>
        <w:jc w:val="left"/>
        <w:rPr>
          <w:rFonts w:hint="cs"/>
          <w:sz w:val="22"/>
          <w:szCs w:val="22"/>
        </w:rPr>
      </w:pPr>
      <w:r w:rsidRPr="00AD5BBE">
        <w:rPr>
          <w:rFonts w:hint="cs"/>
          <w:sz w:val="22"/>
          <w:szCs w:val="22"/>
          <w:rtl/>
        </w:rPr>
        <w:t xml:space="preserve">ההישגים המרכזיים של הארגון שלך בשלש השנים האחרונות? </w:t>
      </w:r>
    </w:p>
    <w:p w:rsidR="00074085" w:rsidRPr="00AD5BBE" w:rsidRDefault="00074085" w:rsidP="00074085">
      <w:pPr>
        <w:numPr>
          <w:ilvl w:val="0"/>
          <w:numId w:val="23"/>
        </w:numPr>
        <w:bidi/>
        <w:spacing w:line="360" w:lineRule="auto"/>
        <w:jc w:val="left"/>
        <w:rPr>
          <w:rFonts w:hint="cs"/>
          <w:sz w:val="22"/>
          <w:szCs w:val="22"/>
        </w:rPr>
      </w:pPr>
      <w:r w:rsidRPr="00AD5BBE">
        <w:rPr>
          <w:rFonts w:hint="cs"/>
          <w:sz w:val="22"/>
          <w:szCs w:val="22"/>
          <w:rtl/>
        </w:rPr>
        <w:t xml:space="preserve">מה מעיד על כך? כיצד יודעים? </w:t>
      </w:r>
      <w:r>
        <w:rPr>
          <w:rFonts w:hint="cs"/>
          <w:sz w:val="22"/>
          <w:szCs w:val="22"/>
          <w:rtl/>
        </w:rPr>
        <w:t xml:space="preserve">מהן שיטות ההערכה שאתם מפעילים בארגון כדי לדעת על ההשפעות שלכם? </w:t>
      </w:r>
    </w:p>
    <w:p w:rsidR="00074085" w:rsidRPr="00AD5BBE" w:rsidRDefault="00074085" w:rsidP="00074085">
      <w:pPr>
        <w:numPr>
          <w:ilvl w:val="0"/>
          <w:numId w:val="4"/>
        </w:numPr>
        <w:bidi/>
        <w:spacing w:line="360" w:lineRule="auto"/>
        <w:jc w:val="left"/>
        <w:rPr>
          <w:rFonts w:hint="cs"/>
          <w:b/>
          <w:bCs/>
          <w:sz w:val="22"/>
          <w:szCs w:val="22"/>
        </w:rPr>
      </w:pPr>
      <w:r w:rsidRPr="00AD5BBE">
        <w:rPr>
          <w:rFonts w:hint="cs"/>
          <w:b/>
          <w:bCs/>
          <w:sz w:val="22"/>
          <w:szCs w:val="22"/>
          <w:rtl/>
        </w:rPr>
        <w:t xml:space="preserve">ממה את דואגת? חוששת?  </w:t>
      </w:r>
    </w:p>
    <w:p w:rsidR="00074085" w:rsidRPr="00AD5BBE" w:rsidRDefault="00074085" w:rsidP="00074085">
      <w:pPr>
        <w:numPr>
          <w:ilvl w:val="0"/>
          <w:numId w:val="24"/>
        </w:numPr>
        <w:bidi/>
        <w:spacing w:line="360" w:lineRule="auto"/>
        <w:jc w:val="left"/>
        <w:rPr>
          <w:rFonts w:hint="cs"/>
          <w:sz w:val="22"/>
          <w:szCs w:val="22"/>
        </w:rPr>
      </w:pPr>
      <w:r w:rsidRPr="00AD5BBE">
        <w:rPr>
          <w:rFonts w:hint="cs"/>
          <w:sz w:val="22"/>
          <w:szCs w:val="22"/>
          <w:rtl/>
        </w:rPr>
        <w:t xml:space="preserve">מהם האתגרים המרכזיים שבפניהם עומד הארגון? </w:t>
      </w:r>
    </w:p>
    <w:p w:rsidR="00074085" w:rsidRPr="00AD5BBE" w:rsidRDefault="00074085" w:rsidP="00074085">
      <w:pPr>
        <w:numPr>
          <w:ilvl w:val="0"/>
          <w:numId w:val="7"/>
        </w:numPr>
        <w:bidi/>
        <w:spacing w:line="360" w:lineRule="auto"/>
        <w:jc w:val="left"/>
        <w:rPr>
          <w:rFonts w:hint="cs"/>
          <w:sz w:val="22"/>
          <w:szCs w:val="22"/>
        </w:rPr>
      </w:pPr>
      <w:r w:rsidRPr="00AD5BBE">
        <w:rPr>
          <w:rFonts w:hint="cs"/>
          <w:sz w:val="22"/>
          <w:szCs w:val="22"/>
          <w:rtl/>
        </w:rPr>
        <w:t>לאילו סוגים של עזרה/ משאבים זקוקה כדי להתמודד ?</w:t>
      </w:r>
    </w:p>
    <w:p w:rsidR="00074085" w:rsidRPr="00AD5BBE" w:rsidRDefault="00074085" w:rsidP="00074085">
      <w:pPr>
        <w:numPr>
          <w:ilvl w:val="0"/>
          <w:numId w:val="7"/>
        </w:numPr>
        <w:bidi/>
        <w:spacing w:line="360" w:lineRule="auto"/>
        <w:jc w:val="left"/>
        <w:rPr>
          <w:rFonts w:hint="cs"/>
          <w:sz w:val="22"/>
          <w:szCs w:val="22"/>
        </w:rPr>
      </w:pPr>
      <w:r w:rsidRPr="00AD5BBE">
        <w:rPr>
          <w:rFonts w:hint="cs"/>
          <w:sz w:val="22"/>
          <w:szCs w:val="22"/>
          <w:rtl/>
        </w:rPr>
        <w:t xml:space="preserve">מה נעשה בפועל, ומה מתכוונים לעשות כדי להתמודד? </w:t>
      </w:r>
    </w:p>
    <w:p w:rsidR="00074085" w:rsidRPr="00AD5BBE" w:rsidRDefault="00074085" w:rsidP="00074085">
      <w:pPr>
        <w:bidi/>
        <w:ind w:left="360"/>
        <w:jc w:val="left"/>
        <w:rPr>
          <w:rFonts w:hint="cs"/>
          <w:b/>
          <w:bCs/>
          <w:sz w:val="22"/>
          <w:szCs w:val="22"/>
          <w:rtl/>
        </w:rPr>
      </w:pPr>
    </w:p>
    <w:p w:rsidR="00074085" w:rsidRPr="00AD5BBE" w:rsidRDefault="00074085" w:rsidP="00074085">
      <w:pPr>
        <w:bidi/>
        <w:ind w:left="360"/>
        <w:jc w:val="left"/>
        <w:rPr>
          <w:rFonts w:hint="cs"/>
          <w:b/>
          <w:bCs/>
          <w:sz w:val="22"/>
          <w:szCs w:val="22"/>
        </w:rPr>
      </w:pPr>
      <w:r w:rsidRPr="00AD5BBE">
        <w:rPr>
          <w:rFonts w:hint="cs"/>
          <w:b/>
          <w:bCs/>
          <w:sz w:val="22"/>
          <w:szCs w:val="22"/>
          <w:rtl/>
        </w:rPr>
        <w:t xml:space="preserve">לסיכום </w:t>
      </w:r>
    </w:p>
    <w:p w:rsidR="00074085" w:rsidRPr="00AD5BBE" w:rsidRDefault="00074085" w:rsidP="00074085">
      <w:pPr>
        <w:numPr>
          <w:ilvl w:val="0"/>
          <w:numId w:val="17"/>
        </w:numPr>
        <w:bidi/>
        <w:jc w:val="left"/>
        <w:rPr>
          <w:rFonts w:hint="cs"/>
          <w:sz w:val="22"/>
          <w:szCs w:val="22"/>
          <w:rtl/>
        </w:rPr>
      </w:pPr>
      <w:r w:rsidRPr="00AD5BBE">
        <w:rPr>
          <w:rFonts w:hint="cs"/>
          <w:sz w:val="22"/>
          <w:szCs w:val="22"/>
          <w:rtl/>
        </w:rPr>
        <w:t xml:space="preserve">הזמנה להתייחס לנושאים נוספים שלא הייתה לה הזדמנות לפרט לגביהם </w:t>
      </w:r>
    </w:p>
    <w:p w:rsidR="00074085" w:rsidRPr="00AD5BBE" w:rsidRDefault="00074085" w:rsidP="00074085">
      <w:pPr>
        <w:rPr>
          <w:rFonts w:hint="cs"/>
          <w:sz w:val="22"/>
          <w:szCs w:val="22"/>
          <w:rtl/>
        </w:rPr>
      </w:pPr>
    </w:p>
    <w:p w:rsidR="00074085" w:rsidRPr="00AD5BBE" w:rsidRDefault="00074085" w:rsidP="00074085">
      <w:pPr>
        <w:rPr>
          <w:rFonts w:hint="cs"/>
          <w:sz w:val="22"/>
          <w:szCs w:val="22"/>
          <w:rtl/>
        </w:rPr>
      </w:pPr>
    </w:p>
    <w:p w:rsidR="00074085" w:rsidRPr="00AD5BBE" w:rsidRDefault="00074085" w:rsidP="00074085">
      <w:pPr>
        <w:ind w:left="360"/>
        <w:rPr>
          <w:rFonts w:hint="cs"/>
          <w:sz w:val="22"/>
          <w:szCs w:val="22"/>
          <w:rtl/>
        </w:rPr>
      </w:pPr>
    </w:p>
    <w:p w:rsidR="00074085" w:rsidRPr="00AD5BBE" w:rsidRDefault="00074085" w:rsidP="00074085">
      <w:pPr>
        <w:bidi/>
        <w:jc w:val="center"/>
        <w:rPr>
          <w:rFonts w:hint="cs"/>
          <w:b/>
          <w:bCs/>
          <w:sz w:val="22"/>
          <w:szCs w:val="22"/>
          <w:u w:val="single"/>
          <w:rtl/>
        </w:rPr>
      </w:pPr>
      <w:r w:rsidRPr="00AD5BBE">
        <w:rPr>
          <w:sz w:val="22"/>
          <w:szCs w:val="22"/>
          <w:rtl/>
        </w:rPr>
        <w:br w:type="page"/>
      </w:r>
      <w:r w:rsidRPr="00AD5BBE">
        <w:rPr>
          <w:rFonts w:hint="cs"/>
          <w:b/>
          <w:bCs/>
          <w:sz w:val="22"/>
          <w:szCs w:val="22"/>
          <w:u w:val="single"/>
          <w:rtl/>
        </w:rPr>
        <w:t>מתווה לראיון עם יו"ר ועד מנהל</w:t>
      </w:r>
    </w:p>
    <w:p w:rsidR="00074085" w:rsidRPr="00AD5BBE" w:rsidRDefault="00074085" w:rsidP="00074085">
      <w:pPr>
        <w:bidi/>
        <w:jc w:val="center"/>
        <w:rPr>
          <w:rFonts w:hint="cs"/>
          <w:b/>
          <w:bCs/>
          <w:sz w:val="22"/>
          <w:szCs w:val="22"/>
          <w:u w:val="single"/>
          <w:rtl/>
        </w:rPr>
      </w:pPr>
    </w:p>
    <w:p w:rsidR="00074085" w:rsidRPr="00AD5BBE" w:rsidRDefault="00074085" w:rsidP="00074085">
      <w:pPr>
        <w:numPr>
          <w:ilvl w:val="0"/>
          <w:numId w:val="29"/>
        </w:numPr>
        <w:bidi/>
        <w:spacing w:line="360" w:lineRule="auto"/>
        <w:jc w:val="left"/>
        <w:rPr>
          <w:rFonts w:hint="cs"/>
          <w:b/>
          <w:bCs/>
          <w:sz w:val="22"/>
          <w:szCs w:val="22"/>
          <w:rtl/>
        </w:rPr>
      </w:pPr>
      <w:r w:rsidRPr="00AD5BBE">
        <w:rPr>
          <w:rFonts w:hint="cs"/>
          <w:b/>
          <w:bCs/>
          <w:sz w:val="22"/>
          <w:szCs w:val="22"/>
          <w:rtl/>
        </w:rPr>
        <w:t xml:space="preserve">ספרי על הארגון ומדוע חשוב לך להיות בוועד המנהל של הארגון? </w:t>
      </w:r>
    </w:p>
    <w:p w:rsidR="00074085" w:rsidRPr="00AD5BBE" w:rsidRDefault="00074085" w:rsidP="00074085">
      <w:pPr>
        <w:numPr>
          <w:ilvl w:val="0"/>
          <w:numId w:val="29"/>
        </w:numPr>
        <w:bidi/>
        <w:spacing w:line="360" w:lineRule="auto"/>
        <w:jc w:val="left"/>
        <w:rPr>
          <w:rFonts w:hint="cs"/>
          <w:b/>
          <w:bCs/>
          <w:sz w:val="22"/>
          <w:szCs w:val="22"/>
        </w:rPr>
      </w:pPr>
      <w:r>
        <w:rPr>
          <w:rFonts w:hint="cs"/>
          <w:b/>
          <w:bCs/>
          <w:sz w:val="22"/>
          <w:szCs w:val="22"/>
          <w:rtl/>
        </w:rPr>
        <w:t xml:space="preserve">מהו </w:t>
      </w:r>
      <w:r w:rsidRPr="00AD5BBE">
        <w:rPr>
          <w:rFonts w:hint="cs"/>
          <w:b/>
          <w:bCs/>
          <w:sz w:val="22"/>
          <w:szCs w:val="22"/>
          <w:rtl/>
        </w:rPr>
        <w:t xml:space="preserve">הרכב חברי הוועד המנהל </w:t>
      </w:r>
      <w:r>
        <w:rPr>
          <w:rFonts w:hint="cs"/>
          <w:b/>
          <w:bCs/>
          <w:sz w:val="22"/>
          <w:szCs w:val="22"/>
          <w:rtl/>
        </w:rPr>
        <w:t xml:space="preserve">? </w:t>
      </w:r>
    </w:p>
    <w:p w:rsidR="00074085" w:rsidRPr="00AD5BBE" w:rsidRDefault="00074085" w:rsidP="00074085">
      <w:pPr>
        <w:numPr>
          <w:ilvl w:val="0"/>
          <w:numId w:val="31"/>
        </w:numPr>
        <w:bidi/>
        <w:spacing w:line="360" w:lineRule="auto"/>
        <w:jc w:val="left"/>
        <w:rPr>
          <w:rFonts w:hint="cs"/>
          <w:sz w:val="22"/>
          <w:szCs w:val="22"/>
        </w:rPr>
      </w:pPr>
      <w:r w:rsidRPr="00AD5BBE">
        <w:rPr>
          <w:rFonts w:hint="cs"/>
          <w:sz w:val="22"/>
          <w:szCs w:val="22"/>
          <w:rtl/>
        </w:rPr>
        <w:t xml:space="preserve">הרקע של החברים בוועד ומה הם מביאים לארגון? </w:t>
      </w:r>
    </w:p>
    <w:p w:rsidR="00074085" w:rsidRPr="00AD5BBE" w:rsidRDefault="00074085" w:rsidP="00074085">
      <w:pPr>
        <w:numPr>
          <w:ilvl w:val="0"/>
          <w:numId w:val="31"/>
        </w:numPr>
        <w:bidi/>
        <w:spacing w:line="360" w:lineRule="auto"/>
        <w:jc w:val="left"/>
        <w:rPr>
          <w:rFonts w:hint="cs"/>
          <w:sz w:val="22"/>
          <w:szCs w:val="22"/>
        </w:rPr>
      </w:pPr>
      <w:r w:rsidRPr="00AD5BBE">
        <w:rPr>
          <w:rFonts w:hint="cs"/>
          <w:sz w:val="22"/>
          <w:szCs w:val="22"/>
          <w:rtl/>
        </w:rPr>
        <w:t xml:space="preserve">כיצד נבחר הוועד המנהל? </w:t>
      </w:r>
    </w:p>
    <w:p w:rsidR="00074085" w:rsidRPr="00AD5BBE" w:rsidRDefault="00074085" w:rsidP="00074085">
      <w:pPr>
        <w:numPr>
          <w:ilvl w:val="0"/>
          <w:numId w:val="31"/>
        </w:numPr>
        <w:bidi/>
        <w:spacing w:line="360" w:lineRule="auto"/>
        <w:jc w:val="left"/>
        <w:rPr>
          <w:rFonts w:hint="cs"/>
          <w:sz w:val="22"/>
          <w:szCs w:val="22"/>
        </w:rPr>
      </w:pPr>
      <w:r w:rsidRPr="00AD5BBE">
        <w:rPr>
          <w:rFonts w:hint="cs"/>
          <w:sz w:val="22"/>
          <w:szCs w:val="22"/>
          <w:rtl/>
        </w:rPr>
        <w:t>התמחויות ותפקידים בוועד?</w:t>
      </w:r>
    </w:p>
    <w:p w:rsidR="00074085" w:rsidRPr="00AD5BBE" w:rsidRDefault="00074085" w:rsidP="00074085">
      <w:pPr>
        <w:numPr>
          <w:ilvl w:val="0"/>
          <w:numId w:val="29"/>
        </w:numPr>
        <w:bidi/>
        <w:spacing w:line="360" w:lineRule="auto"/>
        <w:jc w:val="left"/>
        <w:rPr>
          <w:rFonts w:hint="cs"/>
          <w:b/>
          <w:bCs/>
          <w:sz w:val="22"/>
          <w:szCs w:val="22"/>
        </w:rPr>
      </w:pPr>
      <w:r w:rsidRPr="00AD5BBE">
        <w:rPr>
          <w:rFonts w:hint="cs"/>
          <w:b/>
          <w:bCs/>
          <w:sz w:val="22"/>
          <w:szCs w:val="22"/>
          <w:rtl/>
        </w:rPr>
        <w:t xml:space="preserve">מהם תחומי האחריות של הוועד המנהל? </w:t>
      </w:r>
    </w:p>
    <w:p w:rsidR="00074085" w:rsidRPr="00AD5BBE" w:rsidRDefault="00074085" w:rsidP="00074085">
      <w:pPr>
        <w:numPr>
          <w:ilvl w:val="0"/>
          <w:numId w:val="32"/>
        </w:numPr>
        <w:bidi/>
        <w:spacing w:line="360" w:lineRule="auto"/>
        <w:jc w:val="left"/>
        <w:rPr>
          <w:rFonts w:hint="cs"/>
          <w:sz w:val="22"/>
          <w:szCs w:val="22"/>
        </w:rPr>
      </w:pPr>
      <w:r w:rsidRPr="00AD5BBE">
        <w:rPr>
          <w:rFonts w:hint="cs"/>
          <w:sz w:val="22"/>
          <w:szCs w:val="22"/>
          <w:rtl/>
        </w:rPr>
        <w:t xml:space="preserve">מי הגדיר אותם? </w:t>
      </w:r>
    </w:p>
    <w:p w:rsidR="00074085" w:rsidRPr="00AD5BBE" w:rsidRDefault="00074085" w:rsidP="00074085">
      <w:pPr>
        <w:numPr>
          <w:ilvl w:val="0"/>
          <w:numId w:val="32"/>
        </w:numPr>
        <w:bidi/>
        <w:spacing w:line="360" w:lineRule="auto"/>
        <w:jc w:val="left"/>
        <w:rPr>
          <w:rFonts w:hint="cs"/>
          <w:sz w:val="22"/>
          <w:szCs w:val="22"/>
        </w:rPr>
      </w:pPr>
      <w:r w:rsidRPr="00AD5BBE">
        <w:rPr>
          <w:rFonts w:hint="cs"/>
          <w:sz w:val="22"/>
          <w:szCs w:val="22"/>
          <w:rtl/>
        </w:rPr>
        <w:t>כיצד הם מתבצעים בפעולה השגרתית של הארגון?</w:t>
      </w:r>
    </w:p>
    <w:p w:rsidR="00074085" w:rsidRPr="00AD5BBE" w:rsidRDefault="00074085" w:rsidP="00074085">
      <w:pPr>
        <w:numPr>
          <w:ilvl w:val="0"/>
          <w:numId w:val="29"/>
        </w:numPr>
        <w:bidi/>
        <w:spacing w:line="360" w:lineRule="auto"/>
        <w:jc w:val="left"/>
        <w:rPr>
          <w:rFonts w:hint="cs"/>
          <w:b/>
          <w:bCs/>
          <w:sz w:val="22"/>
          <w:szCs w:val="22"/>
        </w:rPr>
      </w:pPr>
      <w:r w:rsidRPr="00AD5BBE">
        <w:rPr>
          <w:rFonts w:hint="cs"/>
          <w:b/>
          <w:bCs/>
          <w:sz w:val="22"/>
          <w:szCs w:val="22"/>
          <w:rtl/>
        </w:rPr>
        <w:t>איזו בקרה יש בארגון</w:t>
      </w:r>
      <w:r w:rsidRPr="00AD5BBE">
        <w:rPr>
          <w:rFonts w:hint="cs"/>
          <w:b/>
          <w:bCs/>
          <w:sz w:val="22"/>
          <w:szCs w:val="22"/>
        </w:rPr>
        <w:t xml:space="preserve"> </w:t>
      </w:r>
      <w:r w:rsidRPr="00AD5BBE">
        <w:rPr>
          <w:rFonts w:hint="cs"/>
          <w:b/>
          <w:bCs/>
          <w:sz w:val="22"/>
          <w:szCs w:val="22"/>
          <w:rtl/>
        </w:rPr>
        <w:t>?</w:t>
      </w:r>
    </w:p>
    <w:p w:rsidR="00074085" w:rsidRPr="00AD5BBE" w:rsidRDefault="00074085" w:rsidP="00074085">
      <w:pPr>
        <w:numPr>
          <w:ilvl w:val="0"/>
          <w:numId w:val="33"/>
        </w:numPr>
        <w:bidi/>
        <w:spacing w:line="360" w:lineRule="auto"/>
        <w:jc w:val="left"/>
        <w:rPr>
          <w:rFonts w:hint="cs"/>
          <w:sz w:val="22"/>
          <w:szCs w:val="22"/>
        </w:rPr>
      </w:pPr>
      <w:r w:rsidRPr="00AD5BBE">
        <w:rPr>
          <w:rFonts w:hint="cs"/>
          <w:sz w:val="22"/>
          <w:szCs w:val="22"/>
          <w:rtl/>
        </w:rPr>
        <w:t xml:space="preserve">כיצד מתבצעת? על ידי מי? באיזו מידה היא מספיקה לדעתך? </w:t>
      </w:r>
    </w:p>
    <w:p w:rsidR="00074085" w:rsidRPr="00AD5BBE" w:rsidRDefault="00074085" w:rsidP="00074085">
      <w:pPr>
        <w:numPr>
          <w:ilvl w:val="0"/>
          <w:numId w:val="29"/>
        </w:numPr>
        <w:bidi/>
        <w:spacing w:line="360" w:lineRule="auto"/>
        <w:jc w:val="left"/>
        <w:rPr>
          <w:rFonts w:hint="cs"/>
          <w:b/>
          <w:bCs/>
          <w:sz w:val="22"/>
          <w:szCs w:val="22"/>
        </w:rPr>
      </w:pPr>
      <w:r w:rsidRPr="00AD5BBE">
        <w:rPr>
          <w:rFonts w:hint="cs"/>
          <w:b/>
          <w:bCs/>
          <w:sz w:val="22"/>
          <w:szCs w:val="22"/>
          <w:rtl/>
        </w:rPr>
        <w:t xml:space="preserve">כיצד מתנהלת עבודת הוועד המנהל? </w:t>
      </w:r>
    </w:p>
    <w:p w:rsidR="00074085" w:rsidRPr="00AD5BBE" w:rsidRDefault="00074085" w:rsidP="00074085">
      <w:pPr>
        <w:numPr>
          <w:ilvl w:val="0"/>
          <w:numId w:val="30"/>
        </w:numPr>
        <w:bidi/>
        <w:spacing w:line="360" w:lineRule="auto"/>
        <w:jc w:val="left"/>
        <w:rPr>
          <w:rFonts w:hint="cs"/>
          <w:sz w:val="22"/>
          <w:szCs w:val="22"/>
        </w:rPr>
      </w:pPr>
      <w:r w:rsidRPr="00AD5BBE">
        <w:rPr>
          <w:rFonts w:hint="cs"/>
          <w:sz w:val="22"/>
          <w:szCs w:val="22"/>
          <w:rtl/>
        </w:rPr>
        <w:t>תכיפות פגישות</w:t>
      </w:r>
    </w:p>
    <w:p w:rsidR="00074085" w:rsidRPr="00AD5BBE" w:rsidRDefault="00074085" w:rsidP="00074085">
      <w:pPr>
        <w:numPr>
          <w:ilvl w:val="0"/>
          <w:numId w:val="30"/>
        </w:numPr>
        <w:bidi/>
        <w:spacing w:line="360" w:lineRule="auto"/>
        <w:jc w:val="left"/>
        <w:rPr>
          <w:rFonts w:hint="cs"/>
          <w:sz w:val="22"/>
          <w:szCs w:val="22"/>
        </w:rPr>
      </w:pPr>
      <w:r w:rsidRPr="00AD5BBE">
        <w:rPr>
          <w:rFonts w:hint="cs"/>
          <w:sz w:val="22"/>
          <w:szCs w:val="22"/>
          <w:rtl/>
        </w:rPr>
        <w:t>דרכי תקשורת בין ובמהלך מפגשים</w:t>
      </w:r>
    </w:p>
    <w:p w:rsidR="00074085" w:rsidRPr="00AD5BBE" w:rsidRDefault="00074085" w:rsidP="00074085">
      <w:pPr>
        <w:numPr>
          <w:ilvl w:val="0"/>
          <w:numId w:val="30"/>
        </w:numPr>
        <w:bidi/>
        <w:spacing w:line="360" w:lineRule="auto"/>
        <w:jc w:val="left"/>
        <w:rPr>
          <w:rFonts w:hint="cs"/>
          <w:sz w:val="22"/>
          <w:szCs w:val="22"/>
        </w:rPr>
      </w:pPr>
      <w:r w:rsidRPr="00AD5BBE">
        <w:rPr>
          <w:rFonts w:hint="cs"/>
          <w:sz w:val="22"/>
          <w:szCs w:val="22"/>
          <w:rtl/>
        </w:rPr>
        <w:t xml:space="preserve">מי משתתף </w:t>
      </w:r>
    </w:p>
    <w:p w:rsidR="00074085" w:rsidRPr="00AD5BBE" w:rsidRDefault="00074085" w:rsidP="00074085">
      <w:pPr>
        <w:numPr>
          <w:ilvl w:val="0"/>
          <w:numId w:val="30"/>
        </w:numPr>
        <w:bidi/>
        <w:spacing w:line="360" w:lineRule="auto"/>
        <w:jc w:val="left"/>
        <w:rPr>
          <w:rFonts w:hint="cs"/>
          <w:sz w:val="22"/>
          <w:szCs w:val="22"/>
        </w:rPr>
      </w:pPr>
      <w:r w:rsidRPr="00AD5BBE">
        <w:rPr>
          <w:rFonts w:hint="cs"/>
          <w:sz w:val="22"/>
          <w:szCs w:val="22"/>
          <w:rtl/>
        </w:rPr>
        <w:t xml:space="preserve">דרכי קבלת החלטות  ועל אילו נושאים? </w:t>
      </w:r>
    </w:p>
    <w:p w:rsidR="00074085" w:rsidRPr="00AD5BBE" w:rsidRDefault="00074085" w:rsidP="00074085">
      <w:pPr>
        <w:numPr>
          <w:ilvl w:val="0"/>
          <w:numId w:val="29"/>
        </w:numPr>
        <w:bidi/>
        <w:spacing w:line="360" w:lineRule="auto"/>
        <w:jc w:val="left"/>
        <w:rPr>
          <w:rFonts w:hint="cs"/>
          <w:b/>
          <w:bCs/>
          <w:sz w:val="22"/>
          <w:szCs w:val="22"/>
        </w:rPr>
      </w:pPr>
      <w:r w:rsidRPr="00AD5BBE">
        <w:rPr>
          <w:rFonts w:hint="cs"/>
          <w:b/>
          <w:bCs/>
          <w:sz w:val="22"/>
          <w:szCs w:val="22"/>
          <w:rtl/>
        </w:rPr>
        <w:t xml:space="preserve">מה היחסים של הועד המנהל עם המנכ"ל? </w:t>
      </w:r>
    </w:p>
    <w:p w:rsidR="00074085" w:rsidRPr="00AD5BBE" w:rsidRDefault="00074085" w:rsidP="00074085">
      <w:pPr>
        <w:numPr>
          <w:ilvl w:val="0"/>
          <w:numId w:val="29"/>
        </w:numPr>
        <w:bidi/>
        <w:spacing w:line="360" w:lineRule="auto"/>
        <w:jc w:val="left"/>
        <w:rPr>
          <w:rFonts w:hint="cs"/>
          <w:b/>
          <w:bCs/>
          <w:sz w:val="22"/>
          <w:szCs w:val="22"/>
        </w:rPr>
      </w:pPr>
      <w:r w:rsidRPr="00AD5BBE">
        <w:rPr>
          <w:rFonts w:hint="cs"/>
          <w:b/>
          <w:bCs/>
          <w:sz w:val="22"/>
          <w:szCs w:val="22"/>
          <w:rtl/>
        </w:rPr>
        <w:t xml:space="preserve">מיהם חברי העמותה וכיצד מתקיים הקשר עימם ? </w:t>
      </w:r>
    </w:p>
    <w:p w:rsidR="00074085" w:rsidRDefault="00074085" w:rsidP="00074085">
      <w:pPr>
        <w:bidi/>
        <w:ind w:left="360"/>
        <w:jc w:val="left"/>
        <w:rPr>
          <w:rFonts w:hint="cs"/>
          <w:b/>
          <w:bCs/>
          <w:sz w:val="22"/>
          <w:szCs w:val="22"/>
          <w:rtl/>
        </w:rPr>
      </w:pPr>
    </w:p>
    <w:p w:rsidR="00074085" w:rsidRPr="00AD5BBE" w:rsidRDefault="00074085" w:rsidP="00074085">
      <w:pPr>
        <w:bidi/>
        <w:ind w:left="360"/>
        <w:jc w:val="left"/>
        <w:rPr>
          <w:rFonts w:hint="cs"/>
          <w:b/>
          <w:bCs/>
          <w:sz w:val="22"/>
          <w:szCs w:val="22"/>
        </w:rPr>
      </w:pPr>
      <w:r w:rsidRPr="00AD5BBE">
        <w:rPr>
          <w:rFonts w:hint="cs"/>
          <w:b/>
          <w:bCs/>
          <w:sz w:val="22"/>
          <w:szCs w:val="22"/>
          <w:rtl/>
        </w:rPr>
        <w:t xml:space="preserve">לסיכום </w:t>
      </w:r>
    </w:p>
    <w:p w:rsidR="00074085" w:rsidRPr="00AD5BBE" w:rsidRDefault="00074085" w:rsidP="00074085">
      <w:pPr>
        <w:numPr>
          <w:ilvl w:val="0"/>
          <w:numId w:val="17"/>
        </w:numPr>
        <w:bidi/>
        <w:jc w:val="left"/>
        <w:rPr>
          <w:rFonts w:hint="cs"/>
          <w:sz w:val="22"/>
          <w:szCs w:val="22"/>
          <w:rtl/>
        </w:rPr>
      </w:pPr>
      <w:r w:rsidRPr="00AD5BBE">
        <w:rPr>
          <w:rFonts w:hint="cs"/>
          <w:sz w:val="22"/>
          <w:szCs w:val="22"/>
          <w:rtl/>
        </w:rPr>
        <w:t xml:space="preserve">הזמנה להתייחס לנושאים נוספים שלא הייתה לה הזדמנות לפרט לגביהם </w:t>
      </w:r>
    </w:p>
    <w:p w:rsidR="00074085" w:rsidRPr="00AD5BBE" w:rsidRDefault="00074085" w:rsidP="00074085">
      <w:pPr>
        <w:bidi/>
        <w:spacing w:line="360" w:lineRule="auto"/>
        <w:jc w:val="left"/>
        <w:rPr>
          <w:rFonts w:hint="cs"/>
          <w:b/>
          <w:bCs/>
          <w:sz w:val="22"/>
          <w:szCs w:val="22"/>
          <w:rtl/>
        </w:rPr>
      </w:pPr>
    </w:p>
    <w:p w:rsidR="00074085" w:rsidRPr="00AD5BBE" w:rsidRDefault="00074085" w:rsidP="00074085">
      <w:pPr>
        <w:bidi/>
        <w:spacing w:line="360" w:lineRule="auto"/>
        <w:jc w:val="left"/>
        <w:rPr>
          <w:rFonts w:hint="cs"/>
          <w:b/>
          <w:bCs/>
          <w:sz w:val="22"/>
          <w:szCs w:val="22"/>
          <w:rtl/>
        </w:rPr>
      </w:pPr>
    </w:p>
    <w:p w:rsidR="00074085" w:rsidRPr="00AD5BBE" w:rsidRDefault="00074085" w:rsidP="00EC3E91">
      <w:pPr>
        <w:bidi/>
        <w:jc w:val="center"/>
        <w:rPr>
          <w:rFonts w:hint="cs"/>
          <w:sz w:val="22"/>
          <w:szCs w:val="22"/>
          <w:rtl/>
        </w:rPr>
      </w:pPr>
      <w:r>
        <w:rPr>
          <w:b/>
          <w:bCs/>
          <w:sz w:val="22"/>
          <w:szCs w:val="22"/>
          <w:rtl/>
        </w:rPr>
        <w:br w:type="page"/>
      </w:r>
    </w:p>
    <w:p w:rsidR="00074085" w:rsidRPr="00AD5BBE" w:rsidRDefault="00074085" w:rsidP="00074085">
      <w:pPr>
        <w:bidi/>
        <w:jc w:val="center"/>
        <w:rPr>
          <w:rFonts w:hint="cs"/>
          <w:b/>
          <w:bCs/>
          <w:sz w:val="22"/>
          <w:szCs w:val="22"/>
          <w:u w:val="single"/>
          <w:rtl/>
        </w:rPr>
      </w:pPr>
      <w:r w:rsidRPr="00AD5BBE">
        <w:rPr>
          <w:rFonts w:hint="cs"/>
          <w:b/>
          <w:bCs/>
          <w:sz w:val="22"/>
          <w:szCs w:val="22"/>
          <w:u w:val="single"/>
          <w:rtl/>
        </w:rPr>
        <w:t xml:space="preserve">מתווה לראיון עם איש צוות בארגון </w:t>
      </w:r>
    </w:p>
    <w:p w:rsidR="00074085" w:rsidRPr="00AD5BBE" w:rsidRDefault="00074085" w:rsidP="00074085">
      <w:pPr>
        <w:bidi/>
        <w:jc w:val="center"/>
        <w:rPr>
          <w:rFonts w:hint="cs"/>
          <w:b/>
          <w:bCs/>
          <w:sz w:val="22"/>
          <w:szCs w:val="22"/>
          <w:u w:val="single"/>
          <w:rtl/>
        </w:rPr>
      </w:pPr>
    </w:p>
    <w:p w:rsidR="00074085" w:rsidRPr="00AD5BBE" w:rsidRDefault="00074085" w:rsidP="00074085">
      <w:pPr>
        <w:bidi/>
        <w:spacing w:line="360" w:lineRule="auto"/>
        <w:jc w:val="left"/>
        <w:rPr>
          <w:rFonts w:hint="cs"/>
          <w:sz w:val="22"/>
          <w:szCs w:val="22"/>
        </w:rPr>
      </w:pPr>
      <w:r w:rsidRPr="00AD5BBE">
        <w:rPr>
          <w:rFonts w:hint="cs"/>
          <w:b/>
          <w:bCs/>
          <w:sz w:val="22"/>
          <w:szCs w:val="22"/>
          <w:rtl/>
        </w:rPr>
        <w:t xml:space="preserve">1. ספרי על הרקע שלך ועל העבודה בארגון הזה </w:t>
      </w:r>
    </w:p>
    <w:p w:rsidR="00074085" w:rsidRPr="00AD5BBE" w:rsidRDefault="00074085" w:rsidP="00074085">
      <w:pPr>
        <w:numPr>
          <w:ilvl w:val="0"/>
          <w:numId w:val="19"/>
        </w:numPr>
        <w:bidi/>
        <w:spacing w:line="360" w:lineRule="auto"/>
        <w:jc w:val="left"/>
        <w:rPr>
          <w:rFonts w:hint="cs"/>
          <w:sz w:val="22"/>
          <w:szCs w:val="22"/>
        </w:rPr>
      </w:pPr>
      <w:r w:rsidRPr="00AD5BBE">
        <w:rPr>
          <w:rFonts w:hint="cs"/>
          <w:sz w:val="22"/>
          <w:szCs w:val="22"/>
          <w:rtl/>
        </w:rPr>
        <w:t xml:space="preserve">כישורים, ניסיון קודם, תחומי עניין כלליים </w:t>
      </w:r>
    </w:p>
    <w:p w:rsidR="00074085" w:rsidRPr="00AD5BBE" w:rsidRDefault="00074085" w:rsidP="00074085">
      <w:pPr>
        <w:numPr>
          <w:ilvl w:val="0"/>
          <w:numId w:val="18"/>
        </w:numPr>
        <w:bidi/>
        <w:spacing w:line="360" w:lineRule="auto"/>
        <w:jc w:val="left"/>
        <w:rPr>
          <w:rFonts w:hint="cs"/>
          <w:sz w:val="22"/>
          <w:szCs w:val="22"/>
        </w:rPr>
      </w:pPr>
      <w:r w:rsidRPr="00AD5BBE">
        <w:rPr>
          <w:rFonts w:hint="cs"/>
          <w:sz w:val="22"/>
          <w:szCs w:val="22"/>
          <w:rtl/>
        </w:rPr>
        <w:t xml:space="preserve">כמה זמן בארגון, מה היה מסלול הקריירה בארגון, מה התכניות לעתיד </w:t>
      </w:r>
    </w:p>
    <w:p w:rsidR="00074085" w:rsidRPr="00AD5BBE" w:rsidRDefault="00074085" w:rsidP="00074085">
      <w:pPr>
        <w:numPr>
          <w:ilvl w:val="0"/>
          <w:numId w:val="18"/>
        </w:numPr>
        <w:bidi/>
        <w:spacing w:line="360" w:lineRule="auto"/>
        <w:jc w:val="left"/>
        <w:rPr>
          <w:rFonts w:hint="cs"/>
          <w:sz w:val="22"/>
          <w:szCs w:val="22"/>
        </w:rPr>
      </w:pPr>
      <w:r w:rsidRPr="00AD5BBE">
        <w:rPr>
          <w:rFonts w:hint="cs"/>
          <w:sz w:val="22"/>
          <w:szCs w:val="22"/>
          <w:rtl/>
        </w:rPr>
        <w:t xml:space="preserve">מה התפקיד שלך היום, במה את עסוקה במשך השבוע? </w:t>
      </w:r>
    </w:p>
    <w:p w:rsidR="00074085" w:rsidRPr="00AD5BBE" w:rsidRDefault="00074085" w:rsidP="00074085">
      <w:pPr>
        <w:bidi/>
        <w:spacing w:line="360" w:lineRule="auto"/>
        <w:jc w:val="left"/>
        <w:rPr>
          <w:rFonts w:hint="cs"/>
          <w:sz w:val="22"/>
          <w:szCs w:val="22"/>
        </w:rPr>
      </w:pPr>
      <w:r w:rsidRPr="00AD5BBE">
        <w:rPr>
          <w:rFonts w:hint="cs"/>
          <w:b/>
          <w:bCs/>
          <w:sz w:val="22"/>
          <w:szCs w:val="22"/>
          <w:rtl/>
        </w:rPr>
        <w:t xml:space="preserve">2. ספרי על הארגון </w:t>
      </w:r>
    </w:p>
    <w:p w:rsidR="00074085" w:rsidRPr="00AD5BBE" w:rsidRDefault="00074085" w:rsidP="00074085">
      <w:pPr>
        <w:numPr>
          <w:ilvl w:val="0"/>
          <w:numId w:val="21"/>
        </w:numPr>
        <w:bidi/>
        <w:spacing w:line="360" w:lineRule="auto"/>
        <w:jc w:val="left"/>
        <w:rPr>
          <w:rFonts w:hint="cs"/>
          <w:sz w:val="22"/>
          <w:szCs w:val="22"/>
          <w:rtl/>
        </w:rPr>
      </w:pPr>
      <w:r w:rsidRPr="00AD5BBE">
        <w:rPr>
          <w:rFonts w:hint="cs"/>
          <w:sz w:val="22"/>
          <w:szCs w:val="22"/>
          <w:rtl/>
        </w:rPr>
        <w:t>מהם תחומי הפעולה של הארגון, כיצד הוא פועל (מבנה ארגוני, תקשורת, שותפים, סביבה , "לקוחות")?</w:t>
      </w:r>
    </w:p>
    <w:p w:rsidR="00074085" w:rsidRPr="00AD5BBE" w:rsidRDefault="00074085" w:rsidP="00074085">
      <w:pPr>
        <w:numPr>
          <w:ilvl w:val="0"/>
          <w:numId w:val="21"/>
        </w:numPr>
        <w:bidi/>
        <w:spacing w:line="360" w:lineRule="auto"/>
        <w:jc w:val="left"/>
        <w:rPr>
          <w:rFonts w:hint="cs"/>
          <w:sz w:val="22"/>
          <w:szCs w:val="22"/>
          <w:rtl/>
        </w:rPr>
      </w:pPr>
      <w:r w:rsidRPr="00AD5BBE">
        <w:rPr>
          <w:rFonts w:hint="cs"/>
          <w:sz w:val="22"/>
          <w:szCs w:val="22"/>
          <w:rtl/>
        </w:rPr>
        <w:t xml:space="preserve">מהן המטרות ארוכות הטווח של הארגון? לאן פניו של הארגון בשנים הבאות- לדעתך? במה זה תלוי? </w:t>
      </w:r>
    </w:p>
    <w:p w:rsidR="00074085" w:rsidRPr="00AD5BBE" w:rsidRDefault="00074085" w:rsidP="00074085">
      <w:pPr>
        <w:bidi/>
        <w:spacing w:line="360" w:lineRule="auto"/>
        <w:ind w:left="720"/>
        <w:jc w:val="left"/>
        <w:rPr>
          <w:rFonts w:hint="cs"/>
          <w:sz w:val="22"/>
          <w:szCs w:val="22"/>
          <w:rtl/>
        </w:rPr>
      </w:pPr>
    </w:p>
    <w:p w:rsidR="00074085" w:rsidRPr="00AD5BBE" w:rsidRDefault="00074085" w:rsidP="00074085">
      <w:pPr>
        <w:bidi/>
        <w:spacing w:line="360" w:lineRule="auto"/>
        <w:jc w:val="left"/>
        <w:rPr>
          <w:rFonts w:hint="cs"/>
          <w:b/>
          <w:bCs/>
          <w:sz w:val="22"/>
          <w:szCs w:val="22"/>
        </w:rPr>
      </w:pPr>
      <w:r w:rsidRPr="00AD5BBE">
        <w:rPr>
          <w:rFonts w:hint="cs"/>
          <w:b/>
          <w:bCs/>
          <w:sz w:val="22"/>
          <w:szCs w:val="22"/>
          <w:rtl/>
        </w:rPr>
        <w:t xml:space="preserve">3. מדוע חשוב לך לעבוד בארגון הזה? </w:t>
      </w:r>
    </w:p>
    <w:p w:rsidR="00074085" w:rsidRPr="00AD5BBE" w:rsidRDefault="00074085" w:rsidP="00074085">
      <w:pPr>
        <w:numPr>
          <w:ilvl w:val="0"/>
          <w:numId w:val="22"/>
        </w:numPr>
        <w:bidi/>
        <w:spacing w:line="360" w:lineRule="auto"/>
        <w:jc w:val="left"/>
        <w:rPr>
          <w:rFonts w:hint="cs"/>
          <w:sz w:val="22"/>
          <w:szCs w:val="22"/>
        </w:rPr>
      </w:pPr>
      <w:r w:rsidRPr="00AD5BBE">
        <w:rPr>
          <w:rFonts w:hint="cs"/>
          <w:sz w:val="22"/>
          <w:szCs w:val="22"/>
          <w:rtl/>
        </w:rPr>
        <w:t>היבטים אישיים- מיצוי עצמי, תחושת שייכות, מוטיבציה</w:t>
      </w:r>
    </w:p>
    <w:p w:rsidR="00074085" w:rsidRPr="00AD5BBE" w:rsidRDefault="00074085" w:rsidP="00074085">
      <w:pPr>
        <w:numPr>
          <w:ilvl w:val="0"/>
          <w:numId w:val="22"/>
        </w:numPr>
        <w:bidi/>
        <w:spacing w:line="360" w:lineRule="auto"/>
        <w:jc w:val="left"/>
        <w:rPr>
          <w:rFonts w:hint="cs"/>
          <w:sz w:val="22"/>
          <w:szCs w:val="22"/>
        </w:rPr>
      </w:pPr>
      <w:r w:rsidRPr="00AD5BBE">
        <w:rPr>
          <w:rFonts w:hint="cs"/>
          <w:sz w:val="22"/>
          <w:szCs w:val="22"/>
          <w:rtl/>
        </w:rPr>
        <w:t xml:space="preserve">היבטים הקשורים למהות העיסוק של הארגון </w:t>
      </w:r>
    </w:p>
    <w:p w:rsidR="00074085" w:rsidRPr="00AD5BBE" w:rsidRDefault="00074085" w:rsidP="00074085">
      <w:pPr>
        <w:numPr>
          <w:ilvl w:val="0"/>
          <w:numId w:val="22"/>
        </w:numPr>
        <w:bidi/>
        <w:spacing w:line="360" w:lineRule="auto"/>
        <w:jc w:val="left"/>
        <w:rPr>
          <w:rFonts w:hint="cs"/>
          <w:sz w:val="22"/>
          <w:szCs w:val="22"/>
        </w:rPr>
      </w:pPr>
      <w:r w:rsidRPr="00AD5BBE">
        <w:rPr>
          <w:rFonts w:hint="cs"/>
          <w:sz w:val="22"/>
          <w:szCs w:val="22"/>
          <w:rtl/>
        </w:rPr>
        <w:t xml:space="preserve">במה את גאה בארגון שלך? מה היית רוצה לשנות? </w:t>
      </w:r>
    </w:p>
    <w:p w:rsidR="00074085" w:rsidRPr="00AD5BBE" w:rsidRDefault="00074085" w:rsidP="00074085">
      <w:pPr>
        <w:bidi/>
        <w:spacing w:line="360" w:lineRule="auto"/>
        <w:ind w:left="720"/>
        <w:jc w:val="left"/>
        <w:rPr>
          <w:rFonts w:hint="cs"/>
          <w:sz w:val="22"/>
          <w:szCs w:val="22"/>
          <w:rtl/>
        </w:rPr>
      </w:pPr>
    </w:p>
    <w:p w:rsidR="00074085" w:rsidRPr="00AD5BBE" w:rsidRDefault="00074085" w:rsidP="00074085">
      <w:pPr>
        <w:bidi/>
        <w:spacing w:line="360" w:lineRule="auto"/>
        <w:jc w:val="left"/>
        <w:rPr>
          <w:rFonts w:hint="cs"/>
          <w:b/>
          <w:bCs/>
          <w:sz w:val="22"/>
          <w:szCs w:val="22"/>
          <w:rtl/>
        </w:rPr>
      </w:pPr>
      <w:r w:rsidRPr="00AD5BBE">
        <w:rPr>
          <w:rFonts w:hint="cs"/>
          <w:b/>
          <w:bCs/>
          <w:sz w:val="22"/>
          <w:szCs w:val="22"/>
          <w:rtl/>
        </w:rPr>
        <w:t xml:space="preserve">4. כיצד הארגון מתייחס לעובדים שלו? תארי ותני </w:t>
      </w:r>
      <w:r w:rsidRPr="00AD5BBE">
        <w:rPr>
          <w:rFonts w:hint="cs"/>
          <w:b/>
          <w:bCs/>
          <w:sz w:val="22"/>
          <w:szCs w:val="22"/>
          <w:u w:val="single"/>
          <w:rtl/>
        </w:rPr>
        <w:t>דוגמה</w:t>
      </w:r>
      <w:r w:rsidRPr="00AD5BBE">
        <w:rPr>
          <w:rFonts w:hint="cs"/>
          <w:b/>
          <w:bCs/>
          <w:sz w:val="22"/>
          <w:szCs w:val="22"/>
          <w:rtl/>
        </w:rPr>
        <w:t xml:space="preserve"> מהשנה האחרונה: </w:t>
      </w:r>
    </w:p>
    <w:p w:rsidR="00074085" w:rsidRPr="00AD5BBE" w:rsidRDefault="00074085" w:rsidP="00074085">
      <w:pPr>
        <w:numPr>
          <w:ilvl w:val="0"/>
          <w:numId w:val="20"/>
        </w:numPr>
        <w:bidi/>
        <w:spacing w:line="360" w:lineRule="auto"/>
        <w:jc w:val="left"/>
        <w:rPr>
          <w:rFonts w:hint="cs"/>
          <w:sz w:val="22"/>
          <w:szCs w:val="22"/>
        </w:rPr>
      </w:pPr>
      <w:r w:rsidRPr="00AD5BBE">
        <w:rPr>
          <w:rFonts w:hint="cs"/>
          <w:sz w:val="22"/>
          <w:szCs w:val="22"/>
          <w:rtl/>
        </w:rPr>
        <w:t xml:space="preserve">כדאי להתייחס להיבטים הבאים: תנאים פיזיים במשרד/ במקום העבודה, משוב לעובדים על עבודתם , תקשורת (בשעת קונפליקט, כאשר מתרחשים שינוים ואירועים מיוחדים), הכשרה ופיתוח מקצועי, העשרה, התייחסות לעובד כאדם, יחס הוגן, עבודה לפי נהלים סדורים, תיגמול </w:t>
      </w:r>
    </w:p>
    <w:p w:rsidR="00074085" w:rsidRPr="00AD5BBE" w:rsidRDefault="00074085" w:rsidP="00074085">
      <w:pPr>
        <w:numPr>
          <w:ilvl w:val="0"/>
          <w:numId w:val="20"/>
        </w:numPr>
        <w:bidi/>
        <w:spacing w:line="360" w:lineRule="auto"/>
        <w:jc w:val="left"/>
        <w:rPr>
          <w:rFonts w:hint="cs"/>
          <w:sz w:val="22"/>
          <w:szCs w:val="22"/>
        </w:rPr>
      </w:pPr>
      <w:r w:rsidRPr="00AD5BBE">
        <w:rPr>
          <w:rFonts w:hint="cs"/>
          <w:sz w:val="22"/>
          <w:szCs w:val="22"/>
          <w:rtl/>
        </w:rPr>
        <w:t xml:space="preserve">האם ומדוע אנשים עזבו את הארגון בשלש השנים האחרונות? </w:t>
      </w:r>
    </w:p>
    <w:p w:rsidR="00074085" w:rsidRPr="00AD5BBE" w:rsidRDefault="00074085" w:rsidP="00074085">
      <w:pPr>
        <w:bidi/>
        <w:spacing w:line="360" w:lineRule="auto"/>
        <w:ind w:left="720"/>
        <w:jc w:val="left"/>
        <w:rPr>
          <w:rFonts w:hint="cs"/>
          <w:sz w:val="22"/>
          <w:szCs w:val="22"/>
          <w:rtl/>
        </w:rPr>
      </w:pPr>
    </w:p>
    <w:p w:rsidR="00074085" w:rsidRPr="00AD5BBE" w:rsidRDefault="00074085" w:rsidP="00074085">
      <w:pPr>
        <w:rPr>
          <w:rFonts w:hint="cs"/>
          <w:sz w:val="22"/>
          <w:szCs w:val="22"/>
          <w:rtl/>
        </w:rPr>
      </w:pPr>
      <w:r w:rsidRPr="00AD5BBE">
        <w:rPr>
          <w:rFonts w:hint="cs"/>
          <w:b/>
          <w:bCs/>
          <w:sz w:val="22"/>
          <w:szCs w:val="22"/>
          <w:rtl/>
        </w:rPr>
        <w:t xml:space="preserve">5. עד כמה, לדעתך, התשובות שלך דומות לאלו של עובדים אחרים בארגון? לגבי מה סביר שתהיה הסכמה ולגבי מה יש דעות שונות? </w:t>
      </w:r>
      <w:r w:rsidRPr="00AD5BBE">
        <w:rPr>
          <w:rFonts w:hint="cs"/>
          <w:sz w:val="22"/>
          <w:szCs w:val="22"/>
          <w:rtl/>
        </w:rPr>
        <w:t xml:space="preserve"> </w:t>
      </w:r>
    </w:p>
    <w:p w:rsidR="00074085" w:rsidRPr="00AD5BBE" w:rsidRDefault="00074085" w:rsidP="00074085">
      <w:pPr>
        <w:bidi/>
        <w:jc w:val="center"/>
        <w:rPr>
          <w:rFonts w:hint="cs"/>
          <w:sz w:val="22"/>
          <w:szCs w:val="22"/>
          <w:rtl/>
        </w:rPr>
      </w:pPr>
    </w:p>
    <w:p w:rsidR="00074085" w:rsidRPr="00AD5BBE" w:rsidRDefault="00074085" w:rsidP="00074085">
      <w:pPr>
        <w:bidi/>
        <w:ind w:left="360"/>
        <w:jc w:val="left"/>
        <w:rPr>
          <w:rFonts w:hint="cs"/>
          <w:b/>
          <w:bCs/>
          <w:sz w:val="22"/>
          <w:szCs w:val="22"/>
        </w:rPr>
      </w:pPr>
      <w:r w:rsidRPr="00AD5BBE">
        <w:rPr>
          <w:rFonts w:hint="cs"/>
          <w:b/>
          <w:bCs/>
          <w:sz w:val="22"/>
          <w:szCs w:val="22"/>
          <w:rtl/>
        </w:rPr>
        <w:t xml:space="preserve">לסיכום </w:t>
      </w:r>
    </w:p>
    <w:p w:rsidR="00074085" w:rsidRPr="00AD5BBE" w:rsidRDefault="00074085" w:rsidP="00074085">
      <w:pPr>
        <w:numPr>
          <w:ilvl w:val="0"/>
          <w:numId w:val="17"/>
        </w:numPr>
        <w:bidi/>
        <w:jc w:val="left"/>
        <w:rPr>
          <w:rFonts w:hint="cs"/>
          <w:sz w:val="22"/>
          <w:szCs w:val="22"/>
          <w:rtl/>
        </w:rPr>
      </w:pPr>
      <w:r w:rsidRPr="00AD5BBE">
        <w:rPr>
          <w:rFonts w:hint="cs"/>
          <w:sz w:val="22"/>
          <w:szCs w:val="22"/>
          <w:rtl/>
        </w:rPr>
        <w:t xml:space="preserve">הזמנה להתייחס לנושאים נוספים שלא הייתה לה הזדמנות לפרט לגביהם </w:t>
      </w:r>
    </w:p>
    <w:p w:rsidR="00074085" w:rsidRDefault="00074085" w:rsidP="00EC3E91">
      <w:pPr>
        <w:bidi/>
        <w:jc w:val="center"/>
        <w:rPr>
          <w:rFonts w:hint="cs"/>
          <w:b/>
          <w:bCs/>
          <w:sz w:val="22"/>
          <w:szCs w:val="22"/>
          <w:u w:val="single"/>
          <w:rtl/>
        </w:rPr>
      </w:pPr>
      <w:r w:rsidRPr="00AD5BBE">
        <w:rPr>
          <w:sz w:val="22"/>
          <w:szCs w:val="22"/>
          <w:rtl/>
        </w:rPr>
        <w:br w:type="page"/>
      </w:r>
      <w:r w:rsidRPr="00AD5BBE">
        <w:rPr>
          <w:rFonts w:hint="cs"/>
          <w:sz w:val="22"/>
          <w:szCs w:val="22"/>
          <w:rtl/>
        </w:rPr>
        <w:t xml:space="preserve"> </w:t>
      </w:r>
      <w:r w:rsidRPr="00AD5BBE">
        <w:rPr>
          <w:rFonts w:hint="cs"/>
          <w:b/>
          <w:bCs/>
          <w:sz w:val="22"/>
          <w:szCs w:val="22"/>
          <w:u w:val="single"/>
          <w:rtl/>
        </w:rPr>
        <w:t xml:space="preserve">מתווה לראיון עם </w:t>
      </w:r>
      <w:r w:rsidR="00EC3E91">
        <w:rPr>
          <w:rFonts w:hint="cs"/>
          <w:b/>
          <w:bCs/>
          <w:sz w:val="22"/>
          <w:szCs w:val="22"/>
          <w:u w:val="single"/>
          <w:rtl/>
        </w:rPr>
        <w:t xml:space="preserve">מנהלת </w:t>
      </w:r>
      <w:r w:rsidRPr="00AD5BBE">
        <w:rPr>
          <w:rFonts w:hint="cs"/>
          <w:b/>
          <w:bCs/>
          <w:sz w:val="22"/>
          <w:szCs w:val="22"/>
          <w:u w:val="single"/>
          <w:rtl/>
        </w:rPr>
        <w:t xml:space="preserve">הפרוייקט לגביו </w:t>
      </w:r>
      <w:r w:rsidR="0045608F">
        <w:rPr>
          <w:rFonts w:hint="cs"/>
          <w:b/>
          <w:bCs/>
          <w:sz w:val="22"/>
          <w:szCs w:val="22"/>
          <w:u w:val="single"/>
          <w:rtl/>
        </w:rPr>
        <w:t xml:space="preserve">היתה פנייה לקבל </w:t>
      </w:r>
      <w:r w:rsidRPr="00AD5BBE">
        <w:rPr>
          <w:rFonts w:hint="cs"/>
          <w:b/>
          <w:bCs/>
          <w:sz w:val="22"/>
          <w:szCs w:val="22"/>
          <w:u w:val="single"/>
          <w:rtl/>
        </w:rPr>
        <w:t xml:space="preserve">מענק </w:t>
      </w:r>
    </w:p>
    <w:p w:rsidR="00074085" w:rsidRDefault="00074085" w:rsidP="00074085">
      <w:pPr>
        <w:bidi/>
        <w:jc w:val="center"/>
        <w:rPr>
          <w:rFonts w:hint="cs"/>
          <w:sz w:val="22"/>
          <w:szCs w:val="22"/>
          <w:u w:val="single"/>
          <w:rtl/>
        </w:rPr>
      </w:pPr>
      <w:r w:rsidRPr="0036309C">
        <w:rPr>
          <w:rFonts w:hint="cs"/>
          <w:sz w:val="22"/>
          <w:szCs w:val="22"/>
          <w:u w:val="single"/>
          <w:rtl/>
        </w:rPr>
        <w:t>במידה וטרם מונה מנהל</w:t>
      </w:r>
      <w:r w:rsidR="00EC3E91">
        <w:rPr>
          <w:rFonts w:hint="cs"/>
          <w:sz w:val="22"/>
          <w:szCs w:val="22"/>
          <w:u w:val="single"/>
          <w:rtl/>
        </w:rPr>
        <w:t>/ת</w:t>
      </w:r>
      <w:r w:rsidRPr="0036309C">
        <w:rPr>
          <w:rFonts w:hint="cs"/>
          <w:sz w:val="22"/>
          <w:szCs w:val="22"/>
          <w:u w:val="single"/>
          <w:rtl/>
        </w:rPr>
        <w:t xml:space="preserve"> לפרוייקט, יש לבצע ראיון זה עם מנהל</w:t>
      </w:r>
      <w:r w:rsidR="00EC3E91">
        <w:rPr>
          <w:rFonts w:hint="cs"/>
          <w:sz w:val="22"/>
          <w:szCs w:val="22"/>
          <w:u w:val="single"/>
          <w:rtl/>
        </w:rPr>
        <w:t>ת</w:t>
      </w:r>
      <w:r w:rsidRPr="0036309C">
        <w:rPr>
          <w:rFonts w:hint="cs"/>
          <w:sz w:val="22"/>
          <w:szCs w:val="22"/>
          <w:u w:val="single"/>
          <w:rtl/>
        </w:rPr>
        <w:t xml:space="preserve"> הארגון או האדם </w:t>
      </w:r>
      <w:r>
        <w:rPr>
          <w:rFonts w:hint="cs"/>
          <w:sz w:val="22"/>
          <w:szCs w:val="22"/>
          <w:u w:val="single"/>
          <w:rtl/>
        </w:rPr>
        <w:t xml:space="preserve">שכתב את כרטיס </w:t>
      </w:r>
      <w:r w:rsidRPr="0036309C">
        <w:rPr>
          <w:rFonts w:hint="cs"/>
          <w:sz w:val="22"/>
          <w:szCs w:val="22"/>
          <w:u w:val="single"/>
          <w:rtl/>
        </w:rPr>
        <w:t xml:space="preserve">הפרוייקט </w:t>
      </w:r>
    </w:p>
    <w:p w:rsidR="00074085" w:rsidRPr="0036309C" w:rsidRDefault="00074085" w:rsidP="00074085">
      <w:pPr>
        <w:bidi/>
        <w:jc w:val="center"/>
        <w:rPr>
          <w:rFonts w:hint="cs"/>
          <w:sz w:val="22"/>
          <w:szCs w:val="22"/>
          <w:u w:val="single"/>
          <w:rtl/>
        </w:rPr>
      </w:pPr>
    </w:p>
    <w:p w:rsidR="00074085" w:rsidRPr="00AD5BBE" w:rsidRDefault="00074085" w:rsidP="00CC1048">
      <w:pPr>
        <w:numPr>
          <w:ilvl w:val="0"/>
          <w:numId w:val="25"/>
        </w:numPr>
        <w:bidi/>
        <w:spacing w:line="360" w:lineRule="auto"/>
        <w:jc w:val="left"/>
        <w:rPr>
          <w:rFonts w:hint="cs"/>
          <w:b/>
          <w:bCs/>
          <w:sz w:val="22"/>
          <w:szCs w:val="22"/>
        </w:rPr>
      </w:pPr>
      <w:r w:rsidRPr="00AD5BBE">
        <w:rPr>
          <w:rFonts w:hint="cs"/>
          <w:b/>
          <w:bCs/>
          <w:sz w:val="22"/>
          <w:szCs w:val="22"/>
          <w:rtl/>
        </w:rPr>
        <w:t xml:space="preserve">ספרי על הרקע שלך ומדוע חשוב לך לעבוד בארגון הזה? </w:t>
      </w:r>
    </w:p>
    <w:p w:rsidR="00074085" w:rsidRPr="00AD5BBE" w:rsidRDefault="00074085" w:rsidP="00CC1048">
      <w:pPr>
        <w:numPr>
          <w:ilvl w:val="0"/>
          <w:numId w:val="19"/>
        </w:numPr>
        <w:bidi/>
        <w:spacing w:line="360" w:lineRule="auto"/>
        <w:jc w:val="left"/>
        <w:rPr>
          <w:rFonts w:hint="cs"/>
          <w:sz w:val="22"/>
          <w:szCs w:val="22"/>
        </w:rPr>
      </w:pPr>
      <w:r w:rsidRPr="00AD5BBE">
        <w:rPr>
          <w:rFonts w:hint="cs"/>
          <w:sz w:val="22"/>
          <w:szCs w:val="22"/>
          <w:rtl/>
        </w:rPr>
        <w:t xml:space="preserve">כישורים, ניסיון קודם, תחומי עניין כלליים </w:t>
      </w:r>
    </w:p>
    <w:p w:rsidR="00074085" w:rsidRPr="00AD5BBE" w:rsidRDefault="00074085" w:rsidP="00CC1048">
      <w:pPr>
        <w:numPr>
          <w:ilvl w:val="0"/>
          <w:numId w:val="18"/>
        </w:numPr>
        <w:bidi/>
        <w:spacing w:line="360" w:lineRule="auto"/>
        <w:jc w:val="left"/>
        <w:rPr>
          <w:rFonts w:hint="cs"/>
          <w:sz w:val="22"/>
          <w:szCs w:val="22"/>
        </w:rPr>
      </w:pPr>
      <w:r w:rsidRPr="00AD5BBE">
        <w:rPr>
          <w:rFonts w:hint="cs"/>
          <w:sz w:val="22"/>
          <w:szCs w:val="22"/>
          <w:rtl/>
        </w:rPr>
        <w:t xml:space="preserve">כמה זמן בארגון, מה היה מסלול הקריירה בארגון, מה התכניות לעתיד </w:t>
      </w:r>
    </w:p>
    <w:p w:rsidR="00074085" w:rsidRPr="00AD5BBE" w:rsidRDefault="00074085" w:rsidP="00CC1048">
      <w:pPr>
        <w:numPr>
          <w:ilvl w:val="0"/>
          <w:numId w:val="18"/>
        </w:numPr>
        <w:bidi/>
        <w:spacing w:line="360" w:lineRule="auto"/>
        <w:jc w:val="left"/>
        <w:rPr>
          <w:rFonts w:hint="cs"/>
          <w:sz w:val="22"/>
          <w:szCs w:val="22"/>
        </w:rPr>
      </w:pPr>
      <w:r w:rsidRPr="00AD5BBE">
        <w:rPr>
          <w:rFonts w:hint="cs"/>
          <w:sz w:val="22"/>
          <w:szCs w:val="22"/>
          <w:rtl/>
        </w:rPr>
        <w:t>ניסיון קודם בהשתתפות או בניהול פרוייקטים מהסוג המוצע</w:t>
      </w:r>
      <w:r>
        <w:rPr>
          <w:rFonts w:hint="cs"/>
          <w:sz w:val="22"/>
          <w:szCs w:val="22"/>
          <w:rtl/>
        </w:rPr>
        <w:t xml:space="preserve">. מה למדת? </w:t>
      </w:r>
    </w:p>
    <w:p w:rsidR="00074085" w:rsidRPr="00AD5BBE" w:rsidRDefault="00074085" w:rsidP="00CC1048">
      <w:pPr>
        <w:numPr>
          <w:ilvl w:val="0"/>
          <w:numId w:val="18"/>
        </w:numPr>
        <w:bidi/>
        <w:spacing w:line="360" w:lineRule="auto"/>
        <w:jc w:val="left"/>
        <w:rPr>
          <w:rFonts w:hint="cs"/>
          <w:sz w:val="22"/>
          <w:szCs w:val="22"/>
        </w:rPr>
      </w:pPr>
      <w:r w:rsidRPr="00AD5BBE">
        <w:rPr>
          <w:rFonts w:hint="cs"/>
          <w:sz w:val="22"/>
          <w:szCs w:val="22"/>
          <w:rtl/>
        </w:rPr>
        <w:t xml:space="preserve">מה התפקיד שלך היום, איזה חלק מהזמן שלך יוקדש לפרוייקט הספציפי הזה? </w:t>
      </w:r>
    </w:p>
    <w:p w:rsidR="00074085" w:rsidRPr="00AD5BBE" w:rsidRDefault="00074085" w:rsidP="00CC1048">
      <w:pPr>
        <w:numPr>
          <w:ilvl w:val="0"/>
          <w:numId w:val="25"/>
        </w:numPr>
        <w:bidi/>
        <w:spacing w:line="360" w:lineRule="auto"/>
        <w:jc w:val="left"/>
        <w:rPr>
          <w:rFonts w:hint="cs"/>
          <w:b/>
          <w:bCs/>
          <w:sz w:val="22"/>
          <w:szCs w:val="22"/>
        </w:rPr>
      </w:pPr>
      <w:r w:rsidRPr="00AD5BBE">
        <w:rPr>
          <w:rFonts w:hint="cs"/>
          <w:b/>
          <w:bCs/>
          <w:sz w:val="22"/>
          <w:szCs w:val="22"/>
          <w:rtl/>
        </w:rPr>
        <w:t xml:space="preserve">ספרי על הפרוייקט המוצע </w:t>
      </w:r>
    </w:p>
    <w:p w:rsidR="00074085" w:rsidRPr="00AD5BBE" w:rsidRDefault="00074085" w:rsidP="00CC1048">
      <w:pPr>
        <w:numPr>
          <w:ilvl w:val="0"/>
          <w:numId w:val="26"/>
        </w:numPr>
        <w:bidi/>
        <w:spacing w:line="360" w:lineRule="auto"/>
        <w:jc w:val="left"/>
        <w:rPr>
          <w:rFonts w:hint="cs"/>
          <w:sz w:val="22"/>
          <w:szCs w:val="22"/>
        </w:rPr>
      </w:pPr>
      <w:r w:rsidRPr="00AD5BBE">
        <w:rPr>
          <w:rFonts w:hint="cs"/>
          <w:sz w:val="22"/>
          <w:szCs w:val="22"/>
          <w:rtl/>
        </w:rPr>
        <w:t>מה הוא עושה? מה נועד לשנות?</w:t>
      </w:r>
    </w:p>
    <w:p w:rsidR="00074085" w:rsidRPr="00AD5BBE" w:rsidRDefault="00074085" w:rsidP="00CC1048">
      <w:pPr>
        <w:numPr>
          <w:ilvl w:val="0"/>
          <w:numId w:val="26"/>
        </w:numPr>
        <w:bidi/>
        <w:spacing w:line="360" w:lineRule="auto"/>
        <w:jc w:val="left"/>
        <w:rPr>
          <w:rFonts w:hint="cs"/>
          <w:sz w:val="22"/>
          <w:szCs w:val="22"/>
        </w:rPr>
      </w:pPr>
      <w:r w:rsidRPr="00AD5BBE">
        <w:rPr>
          <w:rFonts w:hint="cs"/>
          <w:sz w:val="22"/>
          <w:szCs w:val="22"/>
          <w:rtl/>
        </w:rPr>
        <w:t>כיצד התפתחה המחשבה על הפרוייקט, מה הרציונל , במה שונה ודומה לנסיונות אחרים להתמודד עם הבעיה בתחום?</w:t>
      </w:r>
    </w:p>
    <w:p w:rsidR="00074085" w:rsidRPr="00AD5BBE" w:rsidRDefault="00074085" w:rsidP="00CC1048">
      <w:pPr>
        <w:numPr>
          <w:ilvl w:val="0"/>
          <w:numId w:val="26"/>
        </w:numPr>
        <w:bidi/>
        <w:spacing w:line="360" w:lineRule="auto"/>
        <w:jc w:val="left"/>
        <w:rPr>
          <w:rFonts w:hint="cs"/>
          <w:sz w:val="22"/>
          <w:szCs w:val="22"/>
        </w:rPr>
      </w:pPr>
      <w:r w:rsidRPr="00AD5BBE">
        <w:rPr>
          <w:rFonts w:hint="cs"/>
          <w:sz w:val="22"/>
          <w:szCs w:val="22"/>
          <w:rtl/>
        </w:rPr>
        <w:t xml:space="preserve">מדוע את רוצה להוביל את הפרוייקט הזה? מה את מביאה לניהול הפרוייקט? מה חסר לך? </w:t>
      </w:r>
    </w:p>
    <w:p w:rsidR="00074085" w:rsidRPr="00AD5BBE" w:rsidRDefault="00074085" w:rsidP="00CC1048">
      <w:pPr>
        <w:numPr>
          <w:ilvl w:val="0"/>
          <w:numId w:val="26"/>
        </w:numPr>
        <w:bidi/>
        <w:spacing w:line="360" w:lineRule="auto"/>
        <w:jc w:val="left"/>
        <w:rPr>
          <w:rFonts w:hint="cs"/>
          <w:b/>
          <w:bCs/>
          <w:sz w:val="22"/>
          <w:szCs w:val="22"/>
        </w:rPr>
      </w:pPr>
      <w:r w:rsidRPr="00AD5BBE">
        <w:rPr>
          <w:rFonts w:hint="cs"/>
          <w:sz w:val="22"/>
          <w:szCs w:val="22"/>
          <w:rtl/>
        </w:rPr>
        <w:t xml:space="preserve">מי מעורב בביצוע הפרוייקט (אוכ' יעד, שותפים, עובדים נוספים, גורמים בסביבה שתומכים או מקשים) </w:t>
      </w:r>
    </w:p>
    <w:p w:rsidR="00074085" w:rsidRPr="00AD5BBE" w:rsidRDefault="00074085" w:rsidP="00CC1048">
      <w:pPr>
        <w:numPr>
          <w:ilvl w:val="0"/>
          <w:numId w:val="25"/>
        </w:numPr>
        <w:bidi/>
        <w:spacing w:line="360" w:lineRule="auto"/>
        <w:jc w:val="left"/>
        <w:rPr>
          <w:rFonts w:hint="cs"/>
          <w:b/>
          <w:bCs/>
          <w:sz w:val="22"/>
          <w:szCs w:val="22"/>
        </w:rPr>
      </w:pPr>
      <w:r w:rsidRPr="00AD5BBE">
        <w:rPr>
          <w:rFonts w:hint="cs"/>
          <w:b/>
          <w:bCs/>
          <w:sz w:val="22"/>
          <w:szCs w:val="22"/>
          <w:rtl/>
        </w:rPr>
        <w:t xml:space="preserve">מהם השלבים השונים של הפרוייקט? </w:t>
      </w:r>
    </w:p>
    <w:p w:rsidR="00074085" w:rsidRPr="00AD5BBE" w:rsidRDefault="00074085" w:rsidP="00CC1048">
      <w:pPr>
        <w:numPr>
          <w:ilvl w:val="0"/>
          <w:numId w:val="27"/>
        </w:numPr>
        <w:bidi/>
        <w:spacing w:line="360" w:lineRule="auto"/>
        <w:jc w:val="left"/>
        <w:rPr>
          <w:rFonts w:hint="cs"/>
          <w:sz w:val="22"/>
          <w:szCs w:val="22"/>
          <w:u w:val="single"/>
        </w:rPr>
      </w:pPr>
      <w:r w:rsidRPr="00AD5BBE">
        <w:rPr>
          <w:rFonts w:hint="cs"/>
          <w:sz w:val="22"/>
          <w:szCs w:val="22"/>
          <w:rtl/>
        </w:rPr>
        <w:t>לוחות זמנים, אבני דרך</w:t>
      </w:r>
    </w:p>
    <w:p w:rsidR="00074085" w:rsidRPr="00AD5BBE" w:rsidRDefault="00074085" w:rsidP="00CC1048">
      <w:pPr>
        <w:numPr>
          <w:ilvl w:val="0"/>
          <w:numId w:val="27"/>
        </w:numPr>
        <w:bidi/>
        <w:spacing w:line="360" w:lineRule="auto"/>
        <w:jc w:val="left"/>
        <w:rPr>
          <w:rFonts w:hint="cs"/>
          <w:sz w:val="22"/>
          <w:szCs w:val="22"/>
        </w:rPr>
      </w:pPr>
      <w:r w:rsidRPr="00AD5BBE">
        <w:rPr>
          <w:rFonts w:hint="cs"/>
          <w:sz w:val="22"/>
          <w:szCs w:val="22"/>
          <w:rtl/>
        </w:rPr>
        <w:t xml:space="preserve">מה הקשיים הצפויים בכל שלב וכיצד חושבים להתמודד עימם </w:t>
      </w:r>
    </w:p>
    <w:p w:rsidR="00074085" w:rsidRPr="00AD5BBE" w:rsidRDefault="00074085" w:rsidP="00CC1048">
      <w:pPr>
        <w:numPr>
          <w:ilvl w:val="0"/>
          <w:numId w:val="25"/>
        </w:numPr>
        <w:bidi/>
        <w:spacing w:line="360" w:lineRule="auto"/>
        <w:jc w:val="left"/>
        <w:rPr>
          <w:rFonts w:hint="cs"/>
          <w:b/>
          <w:bCs/>
          <w:sz w:val="22"/>
          <w:szCs w:val="22"/>
        </w:rPr>
      </w:pPr>
      <w:r w:rsidRPr="00AD5BBE">
        <w:rPr>
          <w:rFonts w:hint="cs"/>
          <w:b/>
          <w:bCs/>
          <w:sz w:val="22"/>
          <w:szCs w:val="22"/>
          <w:rtl/>
        </w:rPr>
        <w:t xml:space="preserve">הצלחת הפרוייקט - כיצד תדעי שהפרויקט מצליח? </w:t>
      </w:r>
      <w:r>
        <w:rPr>
          <w:rFonts w:hint="cs"/>
          <w:b/>
          <w:bCs/>
          <w:sz w:val="22"/>
          <w:szCs w:val="22"/>
          <w:rtl/>
        </w:rPr>
        <w:t xml:space="preserve">באילו דרכים בכוונתך למדוד את הישגי הפרוייקט וכיצד תלמד מהממצאים? </w:t>
      </w:r>
    </w:p>
    <w:p w:rsidR="00074085" w:rsidRPr="00AD5BBE" w:rsidRDefault="00074085" w:rsidP="00CC1048">
      <w:pPr>
        <w:numPr>
          <w:ilvl w:val="0"/>
          <w:numId w:val="27"/>
        </w:numPr>
        <w:bidi/>
        <w:spacing w:line="360" w:lineRule="auto"/>
        <w:jc w:val="left"/>
        <w:rPr>
          <w:rFonts w:hint="cs"/>
          <w:sz w:val="22"/>
          <w:szCs w:val="22"/>
        </w:rPr>
      </w:pPr>
      <w:r w:rsidRPr="00AD5BBE">
        <w:rPr>
          <w:rFonts w:hint="cs"/>
          <w:sz w:val="22"/>
          <w:szCs w:val="22"/>
          <w:rtl/>
        </w:rPr>
        <w:t xml:space="preserve">הגדרת הצלחה בשלבים שונים של הפרוייקט </w:t>
      </w:r>
    </w:p>
    <w:p w:rsidR="00074085" w:rsidRPr="00AD5BBE" w:rsidRDefault="00074085" w:rsidP="00CC1048">
      <w:pPr>
        <w:numPr>
          <w:ilvl w:val="0"/>
          <w:numId w:val="27"/>
        </w:numPr>
        <w:bidi/>
        <w:spacing w:line="360" w:lineRule="auto"/>
        <w:jc w:val="left"/>
        <w:rPr>
          <w:rFonts w:hint="cs"/>
          <w:sz w:val="22"/>
          <w:szCs w:val="22"/>
        </w:rPr>
      </w:pPr>
      <w:r w:rsidRPr="00AD5BBE">
        <w:rPr>
          <w:rFonts w:hint="cs"/>
          <w:sz w:val="22"/>
          <w:szCs w:val="22"/>
          <w:rtl/>
        </w:rPr>
        <w:t>התייחסות להצלחה של הביצוע ולהצלחה של השגת המטרות (הצלחה מלאה, הצלחה חלקית)</w:t>
      </w:r>
    </w:p>
    <w:p w:rsidR="00074085" w:rsidRDefault="00074085" w:rsidP="00CC1048">
      <w:pPr>
        <w:numPr>
          <w:ilvl w:val="0"/>
          <w:numId w:val="27"/>
        </w:numPr>
        <w:bidi/>
        <w:spacing w:line="360" w:lineRule="auto"/>
        <w:jc w:val="left"/>
        <w:rPr>
          <w:rFonts w:hint="cs"/>
          <w:sz w:val="22"/>
          <w:szCs w:val="22"/>
        </w:rPr>
      </w:pPr>
      <w:r>
        <w:rPr>
          <w:rFonts w:hint="cs"/>
          <w:sz w:val="22"/>
          <w:szCs w:val="22"/>
          <w:rtl/>
        </w:rPr>
        <w:t xml:space="preserve">מה יהיו סימנים מוקדמים </w:t>
      </w:r>
      <w:r w:rsidRPr="00AD5BBE">
        <w:rPr>
          <w:rFonts w:hint="cs"/>
          <w:sz w:val="22"/>
          <w:szCs w:val="22"/>
          <w:rtl/>
        </w:rPr>
        <w:t>להצלחה</w:t>
      </w:r>
      <w:r>
        <w:rPr>
          <w:rFonts w:hint="cs"/>
          <w:sz w:val="22"/>
          <w:szCs w:val="22"/>
          <w:rtl/>
        </w:rPr>
        <w:t xml:space="preserve">? </w:t>
      </w:r>
    </w:p>
    <w:p w:rsidR="00074085" w:rsidRPr="00AD5BBE" w:rsidRDefault="00074085" w:rsidP="00CC1048">
      <w:pPr>
        <w:numPr>
          <w:ilvl w:val="0"/>
          <w:numId w:val="27"/>
        </w:numPr>
        <w:bidi/>
        <w:spacing w:line="360" w:lineRule="auto"/>
        <w:jc w:val="left"/>
        <w:rPr>
          <w:rFonts w:hint="cs"/>
          <w:sz w:val="22"/>
          <w:szCs w:val="22"/>
        </w:rPr>
      </w:pPr>
      <w:r>
        <w:rPr>
          <w:rFonts w:hint="cs"/>
          <w:sz w:val="22"/>
          <w:szCs w:val="22"/>
          <w:rtl/>
        </w:rPr>
        <w:t xml:space="preserve">כיצד אתם מתכוונים להעריך את הישגי הפרוייקט- בשלבים השונים? </w:t>
      </w:r>
    </w:p>
    <w:p w:rsidR="00074085" w:rsidRPr="00AD5BBE" w:rsidRDefault="00074085" w:rsidP="00CC1048">
      <w:pPr>
        <w:numPr>
          <w:ilvl w:val="0"/>
          <w:numId w:val="25"/>
        </w:numPr>
        <w:bidi/>
        <w:spacing w:line="360" w:lineRule="auto"/>
        <w:jc w:val="left"/>
        <w:rPr>
          <w:rFonts w:hint="cs"/>
          <w:b/>
          <w:bCs/>
          <w:sz w:val="22"/>
          <w:szCs w:val="22"/>
        </w:rPr>
      </w:pPr>
      <w:r w:rsidRPr="00AD5BBE">
        <w:rPr>
          <w:rFonts w:hint="cs"/>
          <w:b/>
          <w:bCs/>
          <w:sz w:val="22"/>
          <w:szCs w:val="22"/>
          <w:rtl/>
        </w:rPr>
        <w:t>במי ובמה תלויה ההצלחה (גורמים פנימיים וחיצוניים)</w:t>
      </w:r>
    </w:p>
    <w:p w:rsidR="00074085" w:rsidRPr="00AD5BBE" w:rsidRDefault="00074085" w:rsidP="00CC1048">
      <w:pPr>
        <w:numPr>
          <w:ilvl w:val="0"/>
          <w:numId w:val="28"/>
        </w:numPr>
        <w:bidi/>
        <w:spacing w:line="360" w:lineRule="auto"/>
        <w:jc w:val="left"/>
        <w:rPr>
          <w:rFonts w:hint="cs"/>
          <w:sz w:val="22"/>
          <w:szCs w:val="22"/>
        </w:rPr>
      </w:pPr>
      <w:r w:rsidRPr="00AD5BBE">
        <w:rPr>
          <w:rFonts w:hint="cs"/>
          <w:sz w:val="22"/>
          <w:szCs w:val="22"/>
          <w:rtl/>
        </w:rPr>
        <w:t>התייחסות לתקציב, לגורמים מפעילים, לתפקוד פנימי של הפרוייקט, לסביבה ולאוכלוסיית היעד</w:t>
      </w:r>
    </w:p>
    <w:p w:rsidR="00074085" w:rsidRPr="00AD5BBE" w:rsidRDefault="00074085" w:rsidP="00CC1048">
      <w:pPr>
        <w:numPr>
          <w:ilvl w:val="0"/>
          <w:numId w:val="25"/>
        </w:numPr>
        <w:bidi/>
        <w:spacing w:line="360" w:lineRule="auto"/>
        <w:jc w:val="left"/>
        <w:rPr>
          <w:rFonts w:hint="cs"/>
          <w:b/>
          <w:bCs/>
          <w:sz w:val="22"/>
          <w:szCs w:val="22"/>
        </w:rPr>
      </w:pPr>
      <w:r w:rsidRPr="00AD5BBE">
        <w:rPr>
          <w:rFonts w:hint="cs"/>
          <w:b/>
          <w:bCs/>
          <w:sz w:val="22"/>
          <w:szCs w:val="22"/>
          <w:rtl/>
        </w:rPr>
        <w:t xml:space="preserve">ומה לגבי העתיד? </w:t>
      </w:r>
    </w:p>
    <w:p w:rsidR="00074085" w:rsidRPr="00AD5BBE" w:rsidRDefault="00074085" w:rsidP="00CC1048">
      <w:pPr>
        <w:numPr>
          <w:ilvl w:val="0"/>
          <w:numId w:val="28"/>
        </w:numPr>
        <w:bidi/>
        <w:spacing w:line="360" w:lineRule="auto"/>
        <w:jc w:val="left"/>
        <w:rPr>
          <w:rFonts w:hint="cs"/>
          <w:sz w:val="22"/>
          <w:szCs w:val="22"/>
        </w:rPr>
      </w:pPr>
      <w:r w:rsidRPr="00AD5BBE">
        <w:rPr>
          <w:rFonts w:hint="cs"/>
          <w:sz w:val="22"/>
          <w:szCs w:val="22"/>
          <w:rtl/>
        </w:rPr>
        <w:t xml:space="preserve">מתי אמור הפרוייקט להסתיים? </w:t>
      </w:r>
    </w:p>
    <w:p w:rsidR="00074085" w:rsidRPr="00AD5BBE" w:rsidRDefault="00074085" w:rsidP="00CC1048">
      <w:pPr>
        <w:numPr>
          <w:ilvl w:val="0"/>
          <w:numId w:val="28"/>
        </w:numPr>
        <w:bidi/>
        <w:spacing w:line="360" w:lineRule="auto"/>
        <w:jc w:val="left"/>
        <w:rPr>
          <w:rFonts w:hint="cs"/>
          <w:sz w:val="22"/>
          <w:szCs w:val="22"/>
        </w:rPr>
      </w:pPr>
      <w:r w:rsidRPr="00AD5BBE">
        <w:rPr>
          <w:rFonts w:hint="cs"/>
          <w:sz w:val="22"/>
          <w:szCs w:val="22"/>
          <w:rtl/>
        </w:rPr>
        <w:t xml:space="preserve">מה יקרה עם מוטבי הפרוייקט ועם הסביבה עם סיום הפרוייקט </w:t>
      </w:r>
    </w:p>
    <w:p w:rsidR="00074085" w:rsidRPr="00AD5BBE" w:rsidRDefault="00074085" w:rsidP="00CC1048">
      <w:pPr>
        <w:numPr>
          <w:ilvl w:val="0"/>
          <w:numId w:val="28"/>
        </w:numPr>
        <w:bidi/>
        <w:spacing w:line="360" w:lineRule="auto"/>
        <w:jc w:val="left"/>
        <w:rPr>
          <w:rFonts w:hint="cs"/>
          <w:sz w:val="22"/>
          <w:szCs w:val="22"/>
        </w:rPr>
      </w:pPr>
      <w:r w:rsidRPr="00AD5BBE">
        <w:rPr>
          <w:rFonts w:hint="cs"/>
          <w:sz w:val="22"/>
          <w:szCs w:val="22"/>
          <w:rtl/>
        </w:rPr>
        <w:t xml:space="preserve">מה הגורמים הנחוצים כדי לשמר את ההשפעות של הפרוייקט? </w:t>
      </w:r>
    </w:p>
    <w:p w:rsidR="00074085" w:rsidRPr="00AD5BBE" w:rsidRDefault="00074085" w:rsidP="00CC1048">
      <w:pPr>
        <w:bidi/>
        <w:spacing w:line="360" w:lineRule="auto"/>
        <w:ind w:left="360"/>
        <w:jc w:val="left"/>
        <w:rPr>
          <w:rFonts w:hint="cs"/>
          <w:b/>
          <w:bCs/>
          <w:sz w:val="22"/>
          <w:szCs w:val="22"/>
          <w:rtl/>
        </w:rPr>
      </w:pPr>
    </w:p>
    <w:p w:rsidR="00074085" w:rsidRPr="00AD5BBE" w:rsidRDefault="00074085" w:rsidP="00CC1048">
      <w:pPr>
        <w:bidi/>
        <w:spacing w:line="360" w:lineRule="auto"/>
        <w:ind w:left="360"/>
        <w:jc w:val="left"/>
        <w:rPr>
          <w:rFonts w:hint="cs"/>
          <w:b/>
          <w:bCs/>
          <w:sz w:val="22"/>
          <w:szCs w:val="22"/>
        </w:rPr>
      </w:pPr>
      <w:r w:rsidRPr="00AD5BBE">
        <w:rPr>
          <w:rFonts w:hint="cs"/>
          <w:b/>
          <w:bCs/>
          <w:sz w:val="22"/>
          <w:szCs w:val="22"/>
          <w:rtl/>
        </w:rPr>
        <w:t xml:space="preserve">לסיכום </w:t>
      </w:r>
    </w:p>
    <w:p w:rsidR="00074085" w:rsidRPr="00AD5BBE" w:rsidRDefault="00074085" w:rsidP="00CC1048">
      <w:pPr>
        <w:numPr>
          <w:ilvl w:val="0"/>
          <w:numId w:val="17"/>
        </w:numPr>
        <w:bidi/>
        <w:spacing w:line="360" w:lineRule="auto"/>
        <w:jc w:val="left"/>
        <w:rPr>
          <w:rFonts w:hint="cs"/>
          <w:sz w:val="22"/>
          <w:szCs w:val="22"/>
          <w:rtl/>
        </w:rPr>
      </w:pPr>
      <w:r w:rsidRPr="00AD5BBE">
        <w:rPr>
          <w:rFonts w:hint="cs"/>
          <w:sz w:val="22"/>
          <w:szCs w:val="22"/>
          <w:rtl/>
        </w:rPr>
        <w:t xml:space="preserve">הזמנה להתייחס לנושאים נוספים שלא הייתה לה הזדמנות לפרט לגביהם </w:t>
      </w:r>
    </w:p>
    <w:p w:rsidR="00074085" w:rsidRPr="00AD5BBE" w:rsidRDefault="00074085" w:rsidP="00074085">
      <w:pPr>
        <w:bidi/>
        <w:spacing w:line="360" w:lineRule="auto"/>
        <w:ind w:left="720"/>
        <w:jc w:val="left"/>
        <w:rPr>
          <w:rFonts w:hint="cs"/>
          <w:sz w:val="22"/>
          <w:szCs w:val="22"/>
        </w:rPr>
      </w:pPr>
    </w:p>
    <w:p w:rsidR="00074085" w:rsidRPr="00AD5BBE" w:rsidRDefault="00074085" w:rsidP="00074085">
      <w:pPr>
        <w:bidi/>
        <w:spacing w:line="360" w:lineRule="auto"/>
        <w:ind w:left="360"/>
        <w:jc w:val="left"/>
        <w:rPr>
          <w:rFonts w:hint="cs"/>
          <w:b/>
          <w:bCs/>
          <w:sz w:val="22"/>
          <w:szCs w:val="22"/>
        </w:rPr>
      </w:pPr>
    </w:p>
    <w:p w:rsidR="00074085" w:rsidRDefault="00074085" w:rsidP="00074085">
      <w:pPr>
        <w:tabs>
          <w:tab w:val="left" w:leader="underscore" w:pos="8051"/>
        </w:tabs>
        <w:rPr>
          <w:rFonts w:ascii="Tahoma" w:hAnsi="Tahoma" w:cs="David" w:hint="cs"/>
          <w:sz w:val="24"/>
          <w:szCs w:val="24"/>
          <w:rtl/>
        </w:rPr>
      </w:pPr>
    </w:p>
    <w:p w:rsidR="00074085" w:rsidRPr="00AD5BBE" w:rsidRDefault="00074085" w:rsidP="00074085">
      <w:pPr>
        <w:rPr>
          <w:rFonts w:hint="cs"/>
          <w:sz w:val="22"/>
          <w:szCs w:val="22"/>
        </w:rPr>
      </w:pPr>
    </w:p>
    <w:p w:rsidR="00310451" w:rsidRPr="00074085" w:rsidRDefault="00310451" w:rsidP="00074085">
      <w:pPr>
        <w:rPr>
          <w:rFonts w:hint="cs"/>
          <w:rtl/>
        </w:rPr>
      </w:pPr>
    </w:p>
    <w:sectPr w:rsidR="00310451" w:rsidRPr="00074085" w:rsidSect="00D82FC6">
      <w:headerReference w:type="default" r:id="rId7"/>
      <w:footerReference w:type="even" r:id="rId8"/>
      <w:footerReference w:type="default" r:id="rId9"/>
      <w:pgSz w:w="12240" w:h="15840"/>
      <w:pgMar w:top="2516" w:right="1800" w:bottom="1797" w:left="1800" w:header="708" w:footer="5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528E" w:rsidRDefault="003A528E" w:rsidP="00C72235">
      <w:r>
        <w:separator/>
      </w:r>
    </w:p>
  </w:endnote>
  <w:endnote w:type="continuationSeparator" w:id="0">
    <w:p w:rsidR="003A528E" w:rsidRDefault="003A528E" w:rsidP="00C722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B1"/>
    <w:family w:val="auto"/>
    <w:pitch w:val="variable"/>
    <w:sig w:usb0="00000803" w:usb1="00000000" w:usb2="00000000" w:usb3="00000000" w:csb0="0000002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4722" w:rsidRDefault="00CF4722" w:rsidP="007B040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F4722" w:rsidRDefault="00CF4722" w:rsidP="00CF4722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4722" w:rsidRDefault="00CF4722" w:rsidP="007B040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A528E">
      <w:rPr>
        <w:rStyle w:val="PageNumber"/>
        <w:noProof/>
      </w:rPr>
      <w:t>1</w:t>
    </w:r>
    <w:r>
      <w:rPr>
        <w:rStyle w:val="PageNumber"/>
      </w:rPr>
      <w:fldChar w:fldCharType="end"/>
    </w:r>
  </w:p>
  <w:p w:rsidR="001C6075" w:rsidRPr="00CC1048" w:rsidRDefault="001C6075" w:rsidP="00CF4722">
    <w:pPr>
      <w:tabs>
        <w:tab w:val="center" w:pos="4153"/>
        <w:tab w:val="right" w:pos="8306"/>
      </w:tabs>
      <w:suppressAutoHyphens/>
      <w:bidi/>
      <w:ind w:firstLine="360"/>
      <w:jc w:val="center"/>
      <w:rPr>
        <w:rFonts w:eastAsia="MS Mincho" w:hint="cs"/>
        <w:bCs/>
        <w:color w:val="836A96"/>
        <w:lang w:eastAsia="he-IL"/>
      </w:rPr>
    </w:pPr>
    <w:r w:rsidRPr="00CC1048">
      <w:rPr>
        <w:rFonts w:eastAsia="MS Mincho" w:hint="cs"/>
        <w:bCs/>
        <w:color w:val="836A96"/>
        <w:rtl/>
        <w:lang w:eastAsia="he-IL"/>
      </w:rPr>
      <w:t xml:space="preserve">כלי זה </w:t>
    </w:r>
    <w:r w:rsidRPr="00CC1048">
      <w:rPr>
        <w:rFonts w:eastAsia="MS Mincho"/>
        <w:bCs/>
        <w:color w:val="836A96"/>
        <w:rtl/>
        <w:lang w:eastAsia="he-IL"/>
      </w:rPr>
      <w:t xml:space="preserve">נכתב </w:t>
    </w:r>
    <w:r w:rsidRPr="00CC1048">
      <w:rPr>
        <w:rFonts w:eastAsia="MS Mincho" w:hint="cs"/>
        <w:bCs/>
        <w:color w:val="836A96"/>
        <w:rtl/>
        <w:lang w:eastAsia="he-IL"/>
      </w:rPr>
      <w:t xml:space="preserve">על ידי ד"ר </w:t>
    </w:r>
    <w:smartTag w:uri="urn:schemas-microsoft-com:office:smarttags" w:element="PersonName">
      <w:smartTagPr>
        <w:attr w:name="ProductID" w:val="גילה מלך"/>
      </w:smartTagPr>
      <w:r w:rsidRPr="00CC1048">
        <w:rPr>
          <w:rFonts w:eastAsia="MS Mincho" w:hint="cs"/>
          <w:bCs/>
          <w:color w:val="836A96"/>
          <w:rtl/>
          <w:lang w:eastAsia="he-IL"/>
        </w:rPr>
        <w:t>גילה מלך</w:t>
      </w:r>
    </w:smartTag>
    <w:r w:rsidRPr="00CC1048">
      <w:rPr>
        <w:rFonts w:eastAsia="MS Mincho" w:hint="cs"/>
        <w:bCs/>
        <w:color w:val="836A96"/>
        <w:rtl/>
        <w:lang w:eastAsia="he-IL"/>
      </w:rPr>
      <w:t xml:space="preserve"> וצוות שיתופים </w:t>
    </w:r>
  </w:p>
  <w:p w:rsidR="005E2ACD" w:rsidRPr="00E21BEC" w:rsidRDefault="001C6075" w:rsidP="001C6075">
    <w:pPr>
      <w:pStyle w:val="Footer"/>
      <w:jc w:val="center"/>
    </w:pPr>
    <w:r w:rsidRPr="00CC1048">
      <w:rPr>
        <w:rFonts w:eastAsia="MS Mincho"/>
        <w:bCs/>
        <w:color w:val="836A96"/>
        <w:rtl/>
        <w:lang w:eastAsia="he-IL"/>
      </w:rPr>
      <w:t>מומלץ להעביר, להפיץ, ולהציג את החומרים לכל דורש/ת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528E" w:rsidRDefault="003A528E" w:rsidP="00C72235">
      <w:r>
        <w:separator/>
      </w:r>
    </w:p>
  </w:footnote>
  <w:footnote w:type="continuationSeparator" w:id="0">
    <w:p w:rsidR="003A528E" w:rsidRDefault="003A528E" w:rsidP="00C722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2ACD" w:rsidRPr="00CC1048" w:rsidRDefault="000624F6" w:rsidP="00FC5553">
    <w:pPr>
      <w:tabs>
        <w:tab w:val="center" w:pos="4153"/>
        <w:tab w:val="right" w:pos="8306"/>
      </w:tabs>
      <w:bidi/>
      <w:rPr>
        <w:rFonts w:eastAsia="MS Mincho" w:hint="cs"/>
        <w:bCs/>
        <w:color w:val="836A96"/>
        <w:rtl/>
        <w:lang w:eastAsia="he-IL"/>
      </w:rPr>
    </w:pPr>
    <w:r>
      <w:rPr>
        <w:rFonts w:hint="cs"/>
        <w:noProof/>
        <w:rtl/>
        <w:lang w:val="en-US" w:eastAsia="en-US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3911600</wp:posOffset>
          </wp:positionH>
          <wp:positionV relativeFrom="paragraph">
            <wp:posOffset>-108585</wp:posOffset>
          </wp:positionV>
          <wp:extent cx="1963420" cy="871855"/>
          <wp:effectExtent l="0" t="0" r="0" b="4445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3420" cy="87185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E2ACD" w:rsidRPr="00CC1048" w:rsidRDefault="005E2ACD" w:rsidP="00FC5553">
    <w:pPr>
      <w:tabs>
        <w:tab w:val="center" w:pos="4153"/>
        <w:tab w:val="right" w:pos="8306"/>
      </w:tabs>
      <w:bidi/>
      <w:rPr>
        <w:rFonts w:eastAsia="MS Mincho" w:hint="cs"/>
        <w:bCs/>
        <w:color w:val="836A96"/>
        <w:rtl/>
        <w:lang w:eastAsia="he-IL"/>
      </w:rPr>
    </w:pPr>
  </w:p>
  <w:p w:rsidR="005E2ACD" w:rsidRPr="00CC1048" w:rsidRDefault="005E2ACD" w:rsidP="00FC5553">
    <w:pPr>
      <w:tabs>
        <w:tab w:val="center" w:pos="4153"/>
        <w:tab w:val="right" w:pos="8306"/>
      </w:tabs>
      <w:bidi/>
      <w:rPr>
        <w:rFonts w:eastAsia="MS Mincho" w:hint="cs"/>
        <w:bCs/>
        <w:color w:val="836A96"/>
        <w:rtl/>
        <w:lang w:eastAsia="he-IL"/>
      </w:rPr>
    </w:pPr>
  </w:p>
  <w:p w:rsidR="005E2ACD" w:rsidRPr="00CC1048" w:rsidRDefault="005E2ACD" w:rsidP="0050018E">
    <w:pPr>
      <w:tabs>
        <w:tab w:val="center" w:pos="4153"/>
        <w:tab w:val="right" w:pos="8306"/>
      </w:tabs>
      <w:bidi/>
      <w:rPr>
        <w:rFonts w:eastAsia="MS Mincho" w:hint="cs"/>
        <w:bCs/>
        <w:color w:val="836A96"/>
        <w:rtl/>
        <w:lang w:eastAsia="he-IL"/>
      </w:rPr>
    </w:pPr>
    <w:r w:rsidRPr="00CC1048">
      <w:rPr>
        <w:rFonts w:eastAsia="MS Mincho" w:hint="cs"/>
        <w:bCs/>
        <w:color w:val="836A96"/>
        <w:rtl/>
        <w:lang w:eastAsia="he-IL"/>
      </w:rPr>
      <w:t xml:space="preserve">מארגז הכלים </w:t>
    </w:r>
    <w:r w:rsidR="0050018E" w:rsidRPr="00CC1048">
      <w:rPr>
        <w:rFonts w:eastAsia="MS Mincho" w:hint="cs"/>
        <w:bCs/>
        <w:color w:val="836A96"/>
        <w:rtl/>
        <w:lang w:eastAsia="he-IL"/>
      </w:rPr>
      <w:t xml:space="preserve">לניהול מענקים </w:t>
    </w:r>
  </w:p>
  <w:p w:rsidR="005E2ACD" w:rsidRPr="00CC1048" w:rsidRDefault="004C1010" w:rsidP="00FC5553">
    <w:pPr>
      <w:tabs>
        <w:tab w:val="center" w:pos="4153"/>
        <w:tab w:val="right" w:pos="8306"/>
      </w:tabs>
      <w:bidi/>
      <w:rPr>
        <w:rFonts w:hint="cs"/>
        <w:bCs/>
        <w:color w:val="622060"/>
        <w:szCs w:val="16"/>
        <w:rtl/>
      </w:rPr>
    </w:pPr>
    <w:r w:rsidRPr="00CC1048">
      <w:rPr>
        <w:rFonts w:eastAsia="MS Mincho" w:hint="cs"/>
        <w:bCs/>
        <w:color w:val="836A96"/>
        <w:rtl/>
        <w:lang w:eastAsia="he-IL"/>
      </w:rPr>
      <w:t>בדיקת עומק לארגון ולפרוייקט</w:t>
    </w:r>
  </w:p>
  <w:p w:rsidR="005E2ACD" w:rsidRDefault="005E2ACD" w:rsidP="00D10CD2">
    <w:pPr>
      <w:pStyle w:val="Header"/>
      <w:bidi/>
      <w:rPr>
        <w:rFonts w:hint="cs"/>
        <w:rtl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10570C"/>
    <w:multiLevelType w:val="hybridMultilevel"/>
    <w:tmpl w:val="0C66FCD6"/>
    <w:lvl w:ilvl="0" w:tplc="10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10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91C156F"/>
    <w:multiLevelType w:val="hybridMultilevel"/>
    <w:tmpl w:val="0B3695F4"/>
    <w:lvl w:ilvl="0" w:tplc="10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10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DF517C9"/>
    <w:multiLevelType w:val="hybridMultilevel"/>
    <w:tmpl w:val="5A443674"/>
    <w:lvl w:ilvl="0" w:tplc="10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E0B5B5B"/>
    <w:multiLevelType w:val="multilevel"/>
    <w:tmpl w:val="492C8976"/>
    <w:lvl w:ilvl="0">
      <w:start w:val="1"/>
      <w:numFmt w:val="decimal"/>
      <w:pStyle w:val="Cinabu2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CinabuH2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nsid w:val="12F16D27"/>
    <w:multiLevelType w:val="hybridMultilevel"/>
    <w:tmpl w:val="868AD4E6"/>
    <w:lvl w:ilvl="0" w:tplc="10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2F4428D"/>
    <w:multiLevelType w:val="hybridMultilevel"/>
    <w:tmpl w:val="BDB2E1B6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32365DF"/>
    <w:multiLevelType w:val="hybridMultilevel"/>
    <w:tmpl w:val="F5D8FB9C"/>
    <w:lvl w:ilvl="0" w:tplc="10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1510413D"/>
    <w:multiLevelType w:val="hybridMultilevel"/>
    <w:tmpl w:val="BB52DB9E"/>
    <w:lvl w:ilvl="0" w:tplc="10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8">
    <w:nsid w:val="15C31182"/>
    <w:multiLevelType w:val="hybridMultilevel"/>
    <w:tmpl w:val="BFC6C636"/>
    <w:lvl w:ilvl="0" w:tplc="10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17891924"/>
    <w:multiLevelType w:val="hybridMultilevel"/>
    <w:tmpl w:val="548875B2"/>
    <w:lvl w:ilvl="0" w:tplc="10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10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1E9F02F5"/>
    <w:multiLevelType w:val="hybridMultilevel"/>
    <w:tmpl w:val="4BA21D76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ECC2719"/>
    <w:multiLevelType w:val="multilevel"/>
    <w:tmpl w:val="BF2C9D78"/>
    <w:lvl w:ilvl="0">
      <w:start w:val="1"/>
      <w:numFmt w:val="decimal"/>
      <w:pStyle w:val="Heading1"/>
      <w:lvlText w:val="%1"/>
      <w:lvlJc w:val="left"/>
      <w:pPr>
        <w:tabs>
          <w:tab w:val="num" w:pos="0"/>
        </w:tabs>
        <w:ind w:left="1134" w:hanging="1134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0"/>
        </w:tabs>
        <w:ind w:left="1134" w:hanging="1134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>
    <w:nsid w:val="272A29F7"/>
    <w:multiLevelType w:val="hybridMultilevel"/>
    <w:tmpl w:val="514414D0"/>
    <w:lvl w:ilvl="0" w:tplc="10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10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8CA750E"/>
    <w:multiLevelType w:val="hybridMultilevel"/>
    <w:tmpl w:val="BF8E3742"/>
    <w:lvl w:ilvl="0" w:tplc="10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10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384E3D2F"/>
    <w:multiLevelType w:val="hybridMultilevel"/>
    <w:tmpl w:val="D0F27D08"/>
    <w:lvl w:ilvl="0" w:tplc="10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5">
    <w:nsid w:val="3996760B"/>
    <w:multiLevelType w:val="hybridMultilevel"/>
    <w:tmpl w:val="C03A0730"/>
    <w:lvl w:ilvl="0" w:tplc="10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3A5F03A2"/>
    <w:multiLevelType w:val="hybridMultilevel"/>
    <w:tmpl w:val="0340FB90"/>
    <w:lvl w:ilvl="0" w:tplc="10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3FD4633C"/>
    <w:multiLevelType w:val="hybridMultilevel"/>
    <w:tmpl w:val="93EC3858"/>
    <w:lvl w:ilvl="0" w:tplc="10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10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41E10BB1"/>
    <w:multiLevelType w:val="hybridMultilevel"/>
    <w:tmpl w:val="8FFAF014"/>
    <w:lvl w:ilvl="0" w:tplc="10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9AB68CD"/>
    <w:multiLevelType w:val="hybridMultilevel"/>
    <w:tmpl w:val="8D267530"/>
    <w:lvl w:ilvl="0" w:tplc="10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10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4DB840F0"/>
    <w:multiLevelType w:val="hybridMultilevel"/>
    <w:tmpl w:val="DFDEEC4A"/>
    <w:lvl w:ilvl="0" w:tplc="10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1">
    <w:nsid w:val="4EE61F71"/>
    <w:multiLevelType w:val="hybridMultilevel"/>
    <w:tmpl w:val="C6F4F4B6"/>
    <w:lvl w:ilvl="0" w:tplc="10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10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5AF35AD0"/>
    <w:multiLevelType w:val="hybridMultilevel"/>
    <w:tmpl w:val="397EED26"/>
    <w:lvl w:ilvl="0" w:tplc="10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10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611066EF"/>
    <w:multiLevelType w:val="hybridMultilevel"/>
    <w:tmpl w:val="7D8E1868"/>
    <w:lvl w:ilvl="0" w:tplc="10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10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160708B"/>
    <w:multiLevelType w:val="hybridMultilevel"/>
    <w:tmpl w:val="C174187C"/>
    <w:lvl w:ilvl="0" w:tplc="10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6EE45F9F"/>
    <w:multiLevelType w:val="hybridMultilevel"/>
    <w:tmpl w:val="BF48ABEC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0EF5C86"/>
    <w:multiLevelType w:val="hybridMultilevel"/>
    <w:tmpl w:val="7C6A8B5E"/>
    <w:lvl w:ilvl="0" w:tplc="10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10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72602DE6"/>
    <w:multiLevelType w:val="hybridMultilevel"/>
    <w:tmpl w:val="3546072E"/>
    <w:lvl w:ilvl="0" w:tplc="10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7632351A"/>
    <w:multiLevelType w:val="hybridMultilevel"/>
    <w:tmpl w:val="C262E56E"/>
    <w:lvl w:ilvl="0" w:tplc="10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765568E2"/>
    <w:multiLevelType w:val="hybridMultilevel"/>
    <w:tmpl w:val="E0B2BE08"/>
    <w:lvl w:ilvl="0" w:tplc="10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>
    <w:nsid w:val="76A610FB"/>
    <w:multiLevelType w:val="hybridMultilevel"/>
    <w:tmpl w:val="3E1AC524"/>
    <w:lvl w:ilvl="0" w:tplc="351CFE0E">
      <w:start w:val="1"/>
      <w:numFmt w:val="bullet"/>
      <w:pStyle w:val="BodyTextIndentBullet"/>
      <w:lvlText w:val=""/>
      <w:lvlJc w:val="left"/>
      <w:pPr>
        <w:tabs>
          <w:tab w:val="num" w:pos="1134"/>
        </w:tabs>
        <w:ind w:left="1134" w:hanging="283"/>
      </w:pPr>
      <w:rPr>
        <w:rFonts w:ascii="Wingdings" w:hAnsi="Wingdings" w:cs="Times New Roman" w:hint="default"/>
      </w:rPr>
    </w:lvl>
    <w:lvl w:ilvl="1" w:tplc="6C6CEEAC">
      <w:start w:val="1"/>
      <w:numFmt w:val="bullet"/>
      <w:pStyle w:val="BodyText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C801C81"/>
    <w:multiLevelType w:val="hybridMultilevel"/>
    <w:tmpl w:val="4F0AC4EA"/>
    <w:lvl w:ilvl="0" w:tplc="10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10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7EB70F05"/>
    <w:multiLevelType w:val="hybridMultilevel"/>
    <w:tmpl w:val="AE06B350"/>
    <w:lvl w:ilvl="0" w:tplc="10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10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1"/>
  </w:num>
  <w:num w:numId="2">
    <w:abstractNumId w:val="3"/>
  </w:num>
  <w:num w:numId="3">
    <w:abstractNumId w:val="30"/>
  </w:num>
  <w:num w:numId="4">
    <w:abstractNumId w:val="25"/>
  </w:num>
  <w:num w:numId="5">
    <w:abstractNumId w:val="32"/>
  </w:num>
  <w:num w:numId="6">
    <w:abstractNumId w:val="12"/>
  </w:num>
  <w:num w:numId="7">
    <w:abstractNumId w:val="13"/>
  </w:num>
  <w:num w:numId="8">
    <w:abstractNumId w:val="21"/>
  </w:num>
  <w:num w:numId="9">
    <w:abstractNumId w:val="0"/>
  </w:num>
  <w:num w:numId="10">
    <w:abstractNumId w:val="17"/>
  </w:num>
  <w:num w:numId="11">
    <w:abstractNumId w:val="1"/>
  </w:num>
  <w:num w:numId="12">
    <w:abstractNumId w:val="26"/>
  </w:num>
  <w:num w:numId="13">
    <w:abstractNumId w:val="9"/>
  </w:num>
  <w:num w:numId="14">
    <w:abstractNumId w:val="29"/>
  </w:num>
  <w:num w:numId="15">
    <w:abstractNumId w:val="7"/>
  </w:num>
  <w:num w:numId="16">
    <w:abstractNumId w:val="20"/>
  </w:num>
  <w:num w:numId="17">
    <w:abstractNumId w:val="6"/>
  </w:num>
  <w:num w:numId="18">
    <w:abstractNumId w:val="2"/>
  </w:num>
  <w:num w:numId="19">
    <w:abstractNumId w:val="16"/>
  </w:num>
  <w:num w:numId="20">
    <w:abstractNumId w:val="14"/>
  </w:num>
  <w:num w:numId="21">
    <w:abstractNumId w:val="8"/>
  </w:num>
  <w:num w:numId="22">
    <w:abstractNumId w:val="19"/>
  </w:num>
  <w:num w:numId="23">
    <w:abstractNumId w:val="27"/>
  </w:num>
  <w:num w:numId="24">
    <w:abstractNumId w:val="22"/>
  </w:num>
  <w:num w:numId="25">
    <w:abstractNumId w:val="5"/>
  </w:num>
  <w:num w:numId="26">
    <w:abstractNumId w:val="4"/>
  </w:num>
  <w:num w:numId="27">
    <w:abstractNumId w:val="23"/>
  </w:num>
  <w:num w:numId="28">
    <w:abstractNumId w:val="31"/>
  </w:num>
  <w:num w:numId="29">
    <w:abstractNumId w:val="10"/>
  </w:num>
  <w:num w:numId="30">
    <w:abstractNumId w:val="24"/>
  </w:num>
  <w:num w:numId="31">
    <w:abstractNumId w:val="18"/>
  </w:num>
  <w:num w:numId="32">
    <w:abstractNumId w:val="28"/>
  </w:num>
  <w:num w:numId="33">
    <w:abstractNumId w:val="15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attachedTemplate r:id="rId1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40C"/>
    <w:rsid w:val="00001B7B"/>
    <w:rsid w:val="000028F8"/>
    <w:rsid w:val="00005673"/>
    <w:rsid w:val="000120AF"/>
    <w:rsid w:val="00015564"/>
    <w:rsid w:val="000204FF"/>
    <w:rsid w:val="000345C0"/>
    <w:rsid w:val="00051657"/>
    <w:rsid w:val="00051BE5"/>
    <w:rsid w:val="00052D0C"/>
    <w:rsid w:val="00057F08"/>
    <w:rsid w:val="0006008D"/>
    <w:rsid w:val="00060EB7"/>
    <w:rsid w:val="000624F6"/>
    <w:rsid w:val="00074014"/>
    <w:rsid w:val="00074085"/>
    <w:rsid w:val="00083BC4"/>
    <w:rsid w:val="000873BA"/>
    <w:rsid w:val="000A594B"/>
    <w:rsid w:val="000B49A0"/>
    <w:rsid w:val="000C4A1F"/>
    <w:rsid w:val="000D7208"/>
    <w:rsid w:val="000E4283"/>
    <w:rsid w:val="000F54B2"/>
    <w:rsid w:val="00102CCD"/>
    <w:rsid w:val="001060F6"/>
    <w:rsid w:val="00113563"/>
    <w:rsid w:val="00121812"/>
    <w:rsid w:val="001229D8"/>
    <w:rsid w:val="00125900"/>
    <w:rsid w:val="0012701B"/>
    <w:rsid w:val="001308DD"/>
    <w:rsid w:val="00142ACF"/>
    <w:rsid w:val="00142FA4"/>
    <w:rsid w:val="00144506"/>
    <w:rsid w:val="00146AD6"/>
    <w:rsid w:val="00147FBB"/>
    <w:rsid w:val="00152D59"/>
    <w:rsid w:val="001616C1"/>
    <w:rsid w:val="00166DFC"/>
    <w:rsid w:val="001717B3"/>
    <w:rsid w:val="00181849"/>
    <w:rsid w:val="001B4122"/>
    <w:rsid w:val="001B6883"/>
    <w:rsid w:val="001C00F4"/>
    <w:rsid w:val="001C4479"/>
    <w:rsid w:val="001C6075"/>
    <w:rsid w:val="001C6EFC"/>
    <w:rsid w:val="001E6C48"/>
    <w:rsid w:val="001F3CB9"/>
    <w:rsid w:val="002137F5"/>
    <w:rsid w:val="00233BEB"/>
    <w:rsid w:val="00244885"/>
    <w:rsid w:val="00252574"/>
    <w:rsid w:val="002547C7"/>
    <w:rsid w:val="0026067D"/>
    <w:rsid w:val="002627D3"/>
    <w:rsid w:val="002835E8"/>
    <w:rsid w:val="00286952"/>
    <w:rsid w:val="0029415A"/>
    <w:rsid w:val="002A032A"/>
    <w:rsid w:val="002C52D6"/>
    <w:rsid w:val="002D0B3C"/>
    <w:rsid w:val="002D17BB"/>
    <w:rsid w:val="002D7B44"/>
    <w:rsid w:val="002E4351"/>
    <w:rsid w:val="002E7CE9"/>
    <w:rsid w:val="002F0CD4"/>
    <w:rsid w:val="002F2026"/>
    <w:rsid w:val="002F258F"/>
    <w:rsid w:val="002F2F82"/>
    <w:rsid w:val="00300FBE"/>
    <w:rsid w:val="00301C9C"/>
    <w:rsid w:val="0030440C"/>
    <w:rsid w:val="00310451"/>
    <w:rsid w:val="00316103"/>
    <w:rsid w:val="00320883"/>
    <w:rsid w:val="003302E5"/>
    <w:rsid w:val="00334CBD"/>
    <w:rsid w:val="00335707"/>
    <w:rsid w:val="00336156"/>
    <w:rsid w:val="00343EBE"/>
    <w:rsid w:val="00345014"/>
    <w:rsid w:val="00345BD9"/>
    <w:rsid w:val="00363ABE"/>
    <w:rsid w:val="00363DE4"/>
    <w:rsid w:val="00365588"/>
    <w:rsid w:val="00385484"/>
    <w:rsid w:val="003A528E"/>
    <w:rsid w:val="003A6FFD"/>
    <w:rsid w:val="003C0C05"/>
    <w:rsid w:val="003C50BD"/>
    <w:rsid w:val="003D18DC"/>
    <w:rsid w:val="003D607F"/>
    <w:rsid w:val="003E0D2F"/>
    <w:rsid w:val="003F5570"/>
    <w:rsid w:val="00403672"/>
    <w:rsid w:val="00411CCB"/>
    <w:rsid w:val="004243BF"/>
    <w:rsid w:val="004260AA"/>
    <w:rsid w:val="00426AF0"/>
    <w:rsid w:val="00433A3A"/>
    <w:rsid w:val="00435B19"/>
    <w:rsid w:val="00453A7B"/>
    <w:rsid w:val="0045608F"/>
    <w:rsid w:val="00466820"/>
    <w:rsid w:val="0048636A"/>
    <w:rsid w:val="00487029"/>
    <w:rsid w:val="004A4523"/>
    <w:rsid w:val="004A7058"/>
    <w:rsid w:val="004B0809"/>
    <w:rsid w:val="004B1084"/>
    <w:rsid w:val="004B4CAE"/>
    <w:rsid w:val="004C07EE"/>
    <w:rsid w:val="004C1010"/>
    <w:rsid w:val="004C3A96"/>
    <w:rsid w:val="004C3C73"/>
    <w:rsid w:val="004C6A45"/>
    <w:rsid w:val="004E6D29"/>
    <w:rsid w:val="004F77DB"/>
    <w:rsid w:val="004F77EC"/>
    <w:rsid w:val="0050018E"/>
    <w:rsid w:val="0050329E"/>
    <w:rsid w:val="00512151"/>
    <w:rsid w:val="00520F06"/>
    <w:rsid w:val="00521285"/>
    <w:rsid w:val="00533057"/>
    <w:rsid w:val="005469B1"/>
    <w:rsid w:val="00546EE3"/>
    <w:rsid w:val="005512D4"/>
    <w:rsid w:val="005516F1"/>
    <w:rsid w:val="00563E7C"/>
    <w:rsid w:val="005668A4"/>
    <w:rsid w:val="005732FB"/>
    <w:rsid w:val="00582CE7"/>
    <w:rsid w:val="00587F75"/>
    <w:rsid w:val="00595CBF"/>
    <w:rsid w:val="005979E1"/>
    <w:rsid w:val="005A732E"/>
    <w:rsid w:val="005A761C"/>
    <w:rsid w:val="005B01A5"/>
    <w:rsid w:val="005E2ACD"/>
    <w:rsid w:val="005F079F"/>
    <w:rsid w:val="005F1E09"/>
    <w:rsid w:val="005F5BC7"/>
    <w:rsid w:val="00602F57"/>
    <w:rsid w:val="00622959"/>
    <w:rsid w:val="00641398"/>
    <w:rsid w:val="00642881"/>
    <w:rsid w:val="006503EF"/>
    <w:rsid w:val="00656CF9"/>
    <w:rsid w:val="006606C5"/>
    <w:rsid w:val="00661411"/>
    <w:rsid w:val="006620F1"/>
    <w:rsid w:val="00666D4C"/>
    <w:rsid w:val="00670A52"/>
    <w:rsid w:val="00672508"/>
    <w:rsid w:val="00691274"/>
    <w:rsid w:val="006947E1"/>
    <w:rsid w:val="006B2E53"/>
    <w:rsid w:val="006B7F03"/>
    <w:rsid w:val="006C257C"/>
    <w:rsid w:val="006C647E"/>
    <w:rsid w:val="006E47EB"/>
    <w:rsid w:val="006F4DBC"/>
    <w:rsid w:val="00705DAB"/>
    <w:rsid w:val="00731391"/>
    <w:rsid w:val="0073374D"/>
    <w:rsid w:val="00733EE2"/>
    <w:rsid w:val="007343E2"/>
    <w:rsid w:val="007621BD"/>
    <w:rsid w:val="0076294A"/>
    <w:rsid w:val="00763197"/>
    <w:rsid w:val="0076337C"/>
    <w:rsid w:val="00784B3A"/>
    <w:rsid w:val="007B0408"/>
    <w:rsid w:val="007B3D36"/>
    <w:rsid w:val="007C21F1"/>
    <w:rsid w:val="007C6542"/>
    <w:rsid w:val="007C65C7"/>
    <w:rsid w:val="007D0DAE"/>
    <w:rsid w:val="007D318E"/>
    <w:rsid w:val="007D632B"/>
    <w:rsid w:val="007D7DB1"/>
    <w:rsid w:val="007F579F"/>
    <w:rsid w:val="008025E7"/>
    <w:rsid w:val="0081029F"/>
    <w:rsid w:val="0081357F"/>
    <w:rsid w:val="0083720B"/>
    <w:rsid w:val="00855D29"/>
    <w:rsid w:val="0085608A"/>
    <w:rsid w:val="0087057A"/>
    <w:rsid w:val="00886DC0"/>
    <w:rsid w:val="00895F92"/>
    <w:rsid w:val="00897855"/>
    <w:rsid w:val="008A146A"/>
    <w:rsid w:val="008A18F7"/>
    <w:rsid w:val="008A42EC"/>
    <w:rsid w:val="008B0BF9"/>
    <w:rsid w:val="008B2042"/>
    <w:rsid w:val="008B43BA"/>
    <w:rsid w:val="008B5F97"/>
    <w:rsid w:val="008C680C"/>
    <w:rsid w:val="008C78BB"/>
    <w:rsid w:val="008D196D"/>
    <w:rsid w:val="008D25DA"/>
    <w:rsid w:val="008D62D8"/>
    <w:rsid w:val="008E0BBF"/>
    <w:rsid w:val="008F0E63"/>
    <w:rsid w:val="008F3EDD"/>
    <w:rsid w:val="009026F8"/>
    <w:rsid w:val="00911A51"/>
    <w:rsid w:val="009219F9"/>
    <w:rsid w:val="00921D7B"/>
    <w:rsid w:val="009274C5"/>
    <w:rsid w:val="009364AB"/>
    <w:rsid w:val="00944796"/>
    <w:rsid w:val="00947578"/>
    <w:rsid w:val="00951A16"/>
    <w:rsid w:val="00954B3E"/>
    <w:rsid w:val="00954D69"/>
    <w:rsid w:val="00966196"/>
    <w:rsid w:val="00970FE8"/>
    <w:rsid w:val="00975D87"/>
    <w:rsid w:val="00976C01"/>
    <w:rsid w:val="0098660C"/>
    <w:rsid w:val="00995176"/>
    <w:rsid w:val="009A42CA"/>
    <w:rsid w:val="009B263B"/>
    <w:rsid w:val="009C3EC9"/>
    <w:rsid w:val="009D5DE4"/>
    <w:rsid w:val="009E1D7B"/>
    <w:rsid w:val="009E724E"/>
    <w:rsid w:val="009F4E7B"/>
    <w:rsid w:val="00A07D34"/>
    <w:rsid w:val="00A12F93"/>
    <w:rsid w:val="00A1519A"/>
    <w:rsid w:val="00A1657A"/>
    <w:rsid w:val="00A22052"/>
    <w:rsid w:val="00A37098"/>
    <w:rsid w:val="00A50949"/>
    <w:rsid w:val="00A50A21"/>
    <w:rsid w:val="00A5594C"/>
    <w:rsid w:val="00A60DD8"/>
    <w:rsid w:val="00A74947"/>
    <w:rsid w:val="00A81516"/>
    <w:rsid w:val="00A8365A"/>
    <w:rsid w:val="00A85C35"/>
    <w:rsid w:val="00A87DE9"/>
    <w:rsid w:val="00A93D76"/>
    <w:rsid w:val="00A966CB"/>
    <w:rsid w:val="00AA08C9"/>
    <w:rsid w:val="00AC2F87"/>
    <w:rsid w:val="00AD252F"/>
    <w:rsid w:val="00AD2BEF"/>
    <w:rsid w:val="00AD6004"/>
    <w:rsid w:val="00AF2FAA"/>
    <w:rsid w:val="00AF3696"/>
    <w:rsid w:val="00B05512"/>
    <w:rsid w:val="00B07FF0"/>
    <w:rsid w:val="00B1396B"/>
    <w:rsid w:val="00B13C52"/>
    <w:rsid w:val="00B320CA"/>
    <w:rsid w:val="00B403EC"/>
    <w:rsid w:val="00B52C2F"/>
    <w:rsid w:val="00B61235"/>
    <w:rsid w:val="00B61500"/>
    <w:rsid w:val="00B6615A"/>
    <w:rsid w:val="00B6669A"/>
    <w:rsid w:val="00B70A41"/>
    <w:rsid w:val="00B87209"/>
    <w:rsid w:val="00B91914"/>
    <w:rsid w:val="00BA022D"/>
    <w:rsid w:val="00BA0796"/>
    <w:rsid w:val="00BB39B8"/>
    <w:rsid w:val="00BB3E65"/>
    <w:rsid w:val="00BB50C1"/>
    <w:rsid w:val="00BD0748"/>
    <w:rsid w:val="00BE081A"/>
    <w:rsid w:val="00BE6065"/>
    <w:rsid w:val="00BE678D"/>
    <w:rsid w:val="00C01652"/>
    <w:rsid w:val="00C14C1F"/>
    <w:rsid w:val="00C210B3"/>
    <w:rsid w:val="00C236BB"/>
    <w:rsid w:val="00C24445"/>
    <w:rsid w:val="00C40DD4"/>
    <w:rsid w:val="00C45E32"/>
    <w:rsid w:val="00C53DD9"/>
    <w:rsid w:val="00C63B1D"/>
    <w:rsid w:val="00C65A87"/>
    <w:rsid w:val="00C72235"/>
    <w:rsid w:val="00C727FD"/>
    <w:rsid w:val="00C73626"/>
    <w:rsid w:val="00C909F9"/>
    <w:rsid w:val="00C90FC9"/>
    <w:rsid w:val="00CA5733"/>
    <w:rsid w:val="00CB62CF"/>
    <w:rsid w:val="00CC1048"/>
    <w:rsid w:val="00CC7A89"/>
    <w:rsid w:val="00CD2070"/>
    <w:rsid w:val="00CD208F"/>
    <w:rsid w:val="00CD6CCC"/>
    <w:rsid w:val="00CE233B"/>
    <w:rsid w:val="00CF0C34"/>
    <w:rsid w:val="00CF21C4"/>
    <w:rsid w:val="00CF4722"/>
    <w:rsid w:val="00D02028"/>
    <w:rsid w:val="00D05F42"/>
    <w:rsid w:val="00D06229"/>
    <w:rsid w:val="00D06A8F"/>
    <w:rsid w:val="00D10CD2"/>
    <w:rsid w:val="00D12AD3"/>
    <w:rsid w:val="00D14D1F"/>
    <w:rsid w:val="00D22A55"/>
    <w:rsid w:val="00D235CC"/>
    <w:rsid w:val="00D3479A"/>
    <w:rsid w:val="00D404D6"/>
    <w:rsid w:val="00D47172"/>
    <w:rsid w:val="00D47EFC"/>
    <w:rsid w:val="00D55C23"/>
    <w:rsid w:val="00D55D4A"/>
    <w:rsid w:val="00D55FDD"/>
    <w:rsid w:val="00D571A3"/>
    <w:rsid w:val="00D64BEF"/>
    <w:rsid w:val="00D703E6"/>
    <w:rsid w:val="00D7219F"/>
    <w:rsid w:val="00D75A5E"/>
    <w:rsid w:val="00D82FC6"/>
    <w:rsid w:val="00D83F32"/>
    <w:rsid w:val="00D908F1"/>
    <w:rsid w:val="00D9143F"/>
    <w:rsid w:val="00DA07C2"/>
    <w:rsid w:val="00DA7DAA"/>
    <w:rsid w:val="00DB604F"/>
    <w:rsid w:val="00DC44B9"/>
    <w:rsid w:val="00DE52B0"/>
    <w:rsid w:val="00DF0643"/>
    <w:rsid w:val="00DF1A5F"/>
    <w:rsid w:val="00DF4F7F"/>
    <w:rsid w:val="00DF551C"/>
    <w:rsid w:val="00E023A4"/>
    <w:rsid w:val="00E031D0"/>
    <w:rsid w:val="00E05DB7"/>
    <w:rsid w:val="00E12D3A"/>
    <w:rsid w:val="00E14D28"/>
    <w:rsid w:val="00E1760F"/>
    <w:rsid w:val="00E21BEC"/>
    <w:rsid w:val="00E21EAC"/>
    <w:rsid w:val="00E40453"/>
    <w:rsid w:val="00E4123B"/>
    <w:rsid w:val="00E53500"/>
    <w:rsid w:val="00E93B6E"/>
    <w:rsid w:val="00EC3E91"/>
    <w:rsid w:val="00EE4D3E"/>
    <w:rsid w:val="00F056A1"/>
    <w:rsid w:val="00F06760"/>
    <w:rsid w:val="00F07AA6"/>
    <w:rsid w:val="00F15231"/>
    <w:rsid w:val="00F160C5"/>
    <w:rsid w:val="00F1623F"/>
    <w:rsid w:val="00F17E3F"/>
    <w:rsid w:val="00F33974"/>
    <w:rsid w:val="00F42A8B"/>
    <w:rsid w:val="00F43988"/>
    <w:rsid w:val="00F43ECF"/>
    <w:rsid w:val="00F462DE"/>
    <w:rsid w:val="00F632A7"/>
    <w:rsid w:val="00F6404D"/>
    <w:rsid w:val="00F822A5"/>
    <w:rsid w:val="00F879DC"/>
    <w:rsid w:val="00F906F6"/>
    <w:rsid w:val="00F90FD8"/>
    <w:rsid w:val="00F9249B"/>
    <w:rsid w:val="00F95024"/>
    <w:rsid w:val="00F952B1"/>
    <w:rsid w:val="00FA499C"/>
    <w:rsid w:val="00FA549E"/>
    <w:rsid w:val="00FA792B"/>
    <w:rsid w:val="00FC5553"/>
    <w:rsid w:val="00FD36A3"/>
    <w:rsid w:val="00FD38D4"/>
    <w:rsid w:val="00FD59BC"/>
    <w:rsid w:val="00FE0957"/>
    <w:rsid w:val="00FE1404"/>
    <w:rsid w:val="00FE784F"/>
    <w:rsid w:val="00FF126F"/>
    <w:rsid w:val="00FF7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50414C3-5F86-4D35-B295-5E9DA25D8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440C"/>
    <w:pPr>
      <w:jc w:val="right"/>
    </w:pPr>
    <w:rPr>
      <w:rFonts w:ascii="Arial" w:eastAsia="Times New Roman" w:hAnsi="Arial"/>
      <w:lang w:val="en-CA" w:eastAsia="en-CA"/>
    </w:rPr>
  </w:style>
  <w:style w:type="paragraph" w:styleId="Heading1">
    <w:name w:val="heading 1"/>
    <w:basedOn w:val="Normal"/>
    <w:next w:val="BodyTextIndent"/>
    <w:link w:val="Heading1Char"/>
    <w:qFormat/>
    <w:rsid w:val="0081357F"/>
    <w:pPr>
      <w:keepNext/>
      <w:pageBreakBefore/>
      <w:numPr>
        <w:numId w:val="1"/>
      </w:numPr>
      <w:pBdr>
        <w:bottom w:val="single" w:sz="12" w:space="1" w:color="auto"/>
      </w:pBdr>
      <w:bidi/>
      <w:spacing w:before="960" w:after="120"/>
      <w:jc w:val="both"/>
      <w:outlineLvl w:val="0"/>
    </w:pPr>
    <w:rPr>
      <w:rFonts w:ascii="Verdana" w:hAnsi="Verdana"/>
      <w:b/>
      <w:bCs/>
      <w:kern w:val="28"/>
      <w:sz w:val="36"/>
      <w:szCs w:val="40"/>
      <w:lang w:eastAsia="he-IL"/>
    </w:rPr>
  </w:style>
  <w:style w:type="paragraph" w:styleId="Heading2">
    <w:name w:val="heading 2"/>
    <w:basedOn w:val="Normal"/>
    <w:next w:val="BodyTextIndent"/>
    <w:link w:val="Heading2Char"/>
    <w:qFormat/>
    <w:rsid w:val="0081357F"/>
    <w:pPr>
      <w:keepNext/>
      <w:numPr>
        <w:ilvl w:val="1"/>
        <w:numId w:val="1"/>
      </w:numPr>
      <w:bidi/>
      <w:spacing w:before="240" w:after="120"/>
      <w:jc w:val="both"/>
      <w:outlineLvl w:val="1"/>
    </w:pPr>
    <w:rPr>
      <w:rFonts w:ascii="Verdana" w:hAnsi="Verdana"/>
      <w:b/>
      <w:bCs/>
      <w:sz w:val="26"/>
      <w:szCs w:val="28"/>
      <w:lang w:eastAsia="he-IL"/>
    </w:rPr>
  </w:style>
  <w:style w:type="paragraph" w:styleId="Heading3">
    <w:name w:val="heading 3"/>
    <w:basedOn w:val="Normal"/>
    <w:next w:val="BodyText"/>
    <w:link w:val="Heading3Char"/>
    <w:qFormat/>
    <w:rsid w:val="0081357F"/>
    <w:pPr>
      <w:keepNext/>
      <w:numPr>
        <w:ilvl w:val="2"/>
        <w:numId w:val="1"/>
      </w:numPr>
      <w:tabs>
        <w:tab w:val="left" w:pos="1440"/>
      </w:tabs>
      <w:bidi/>
      <w:spacing w:before="120" w:after="60"/>
      <w:ind w:right="431"/>
      <w:jc w:val="both"/>
      <w:outlineLvl w:val="2"/>
    </w:pPr>
    <w:rPr>
      <w:rFonts w:ascii="Verdana" w:hAnsi="Verdana"/>
      <w:b/>
      <w:bCs/>
      <w:sz w:val="24"/>
      <w:szCs w:val="24"/>
      <w:lang w:eastAsia="he-IL"/>
    </w:rPr>
  </w:style>
  <w:style w:type="paragraph" w:styleId="Heading5">
    <w:name w:val="heading 5"/>
    <w:basedOn w:val="Normal"/>
    <w:next w:val="BodyText"/>
    <w:link w:val="Heading5Char"/>
    <w:qFormat/>
    <w:rsid w:val="0081357F"/>
    <w:pPr>
      <w:numPr>
        <w:ilvl w:val="4"/>
        <w:numId w:val="1"/>
      </w:numPr>
      <w:tabs>
        <w:tab w:val="left" w:pos="2160"/>
      </w:tabs>
      <w:bidi/>
      <w:ind w:right="432"/>
      <w:jc w:val="both"/>
      <w:outlineLvl w:val="4"/>
    </w:pPr>
    <w:rPr>
      <w:rFonts w:ascii="Verdana" w:hAnsi="Verdana"/>
      <w:lang w:eastAsia="he-IL"/>
    </w:rPr>
  </w:style>
  <w:style w:type="paragraph" w:styleId="Heading6">
    <w:name w:val="heading 6"/>
    <w:basedOn w:val="Normal"/>
    <w:next w:val="BodyText"/>
    <w:link w:val="Heading6Char"/>
    <w:qFormat/>
    <w:rsid w:val="0081357F"/>
    <w:pPr>
      <w:numPr>
        <w:ilvl w:val="5"/>
        <w:numId w:val="1"/>
      </w:numPr>
      <w:tabs>
        <w:tab w:val="left" w:pos="2880"/>
      </w:tabs>
      <w:bidi/>
      <w:ind w:right="432"/>
      <w:jc w:val="both"/>
      <w:outlineLvl w:val="5"/>
    </w:pPr>
    <w:rPr>
      <w:rFonts w:ascii="Verdana" w:hAnsi="Verdana"/>
      <w:lang w:eastAsia="he-IL"/>
    </w:rPr>
  </w:style>
  <w:style w:type="paragraph" w:styleId="Heading7">
    <w:name w:val="heading 7"/>
    <w:basedOn w:val="Normal"/>
    <w:next w:val="BodyText"/>
    <w:link w:val="Heading7Char"/>
    <w:qFormat/>
    <w:rsid w:val="0081357F"/>
    <w:pPr>
      <w:numPr>
        <w:ilvl w:val="6"/>
        <w:numId w:val="1"/>
      </w:numPr>
      <w:tabs>
        <w:tab w:val="left" w:pos="3240"/>
      </w:tabs>
      <w:bidi/>
      <w:ind w:right="432"/>
      <w:jc w:val="both"/>
      <w:outlineLvl w:val="6"/>
    </w:pPr>
    <w:rPr>
      <w:rFonts w:ascii="Verdana" w:hAnsi="Verdana"/>
      <w:lang w:eastAsia="he-IL"/>
    </w:rPr>
  </w:style>
  <w:style w:type="paragraph" w:styleId="Heading8">
    <w:name w:val="heading 8"/>
    <w:basedOn w:val="Normal"/>
    <w:next w:val="BodyText"/>
    <w:link w:val="Heading8Char"/>
    <w:qFormat/>
    <w:rsid w:val="0081357F"/>
    <w:pPr>
      <w:numPr>
        <w:ilvl w:val="7"/>
        <w:numId w:val="1"/>
      </w:numPr>
      <w:tabs>
        <w:tab w:val="left" w:pos="4320"/>
      </w:tabs>
      <w:bidi/>
      <w:spacing w:before="240" w:after="60"/>
      <w:ind w:right="432"/>
      <w:jc w:val="both"/>
      <w:outlineLvl w:val="7"/>
    </w:pPr>
    <w:rPr>
      <w:i/>
      <w:iCs/>
      <w:lang w:eastAsia="he-IL"/>
    </w:rPr>
  </w:style>
  <w:style w:type="paragraph" w:styleId="Heading9">
    <w:name w:val="heading 9"/>
    <w:basedOn w:val="Normal"/>
    <w:next w:val="BodyText"/>
    <w:link w:val="Heading9Char"/>
    <w:qFormat/>
    <w:rsid w:val="0081357F"/>
    <w:pPr>
      <w:numPr>
        <w:ilvl w:val="8"/>
        <w:numId w:val="1"/>
      </w:numPr>
      <w:tabs>
        <w:tab w:val="left" w:pos="5040"/>
      </w:tabs>
      <w:bidi/>
      <w:spacing w:before="240" w:after="60"/>
      <w:ind w:right="432"/>
      <w:jc w:val="both"/>
      <w:outlineLvl w:val="8"/>
    </w:pPr>
    <w:rPr>
      <w:i/>
      <w:iCs/>
      <w:sz w:val="18"/>
      <w:szCs w:val="18"/>
      <w:lang w:eastAsia="he-IL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223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2235"/>
  </w:style>
  <w:style w:type="paragraph" w:styleId="Footer">
    <w:name w:val="footer"/>
    <w:basedOn w:val="Normal"/>
    <w:link w:val="FooterChar"/>
    <w:uiPriority w:val="99"/>
    <w:unhideWhenUsed/>
    <w:rsid w:val="00C7223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2235"/>
  </w:style>
  <w:style w:type="paragraph" w:styleId="BalloonText">
    <w:name w:val="Balloon Text"/>
    <w:basedOn w:val="Normal"/>
    <w:link w:val="BalloonTextChar"/>
    <w:uiPriority w:val="99"/>
    <w:semiHidden/>
    <w:unhideWhenUsed/>
    <w:rsid w:val="00C722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2235"/>
    <w:rPr>
      <w:rFonts w:ascii="Tahoma" w:hAnsi="Tahoma" w:cs="Tahoma"/>
      <w:sz w:val="16"/>
      <w:szCs w:val="16"/>
    </w:rPr>
  </w:style>
  <w:style w:type="character" w:customStyle="1" w:styleId="a">
    <w:name w:val="טקסט מציין מיקום"/>
    <w:basedOn w:val="DefaultParagraphFont"/>
    <w:uiPriority w:val="99"/>
    <w:semiHidden/>
    <w:rsid w:val="00121812"/>
    <w:rPr>
      <w:color w:val="808080"/>
    </w:rPr>
  </w:style>
  <w:style w:type="paragraph" w:customStyle="1" w:styleId="a0">
    <w:name w:val="פיסקת רשימה"/>
    <w:basedOn w:val="Normal"/>
    <w:uiPriority w:val="34"/>
    <w:qFormat/>
    <w:rsid w:val="00D75A5E"/>
    <w:pPr>
      <w:ind w:left="720"/>
      <w:contextualSpacing/>
    </w:pPr>
  </w:style>
  <w:style w:type="paragraph" w:styleId="BodyText">
    <w:name w:val="Body Text"/>
    <w:basedOn w:val="Normal"/>
    <w:link w:val="BodyTextChar"/>
    <w:rsid w:val="0081357F"/>
    <w:pPr>
      <w:bidi/>
      <w:spacing w:before="60" w:after="60"/>
      <w:jc w:val="both"/>
    </w:pPr>
    <w:rPr>
      <w:rFonts w:ascii="Verdana" w:hAnsi="Verdana"/>
      <w:lang w:eastAsia="he-IL"/>
    </w:rPr>
  </w:style>
  <w:style w:type="character" w:customStyle="1" w:styleId="BodyTextChar">
    <w:name w:val="Body Text Char"/>
    <w:basedOn w:val="DefaultParagraphFont"/>
    <w:link w:val="BodyText"/>
    <w:rsid w:val="0081357F"/>
    <w:rPr>
      <w:rFonts w:ascii="Verdana" w:eastAsia="Times New Roman" w:hAnsi="Verdana" w:cs="Arial"/>
      <w:sz w:val="20"/>
      <w:lang w:eastAsia="he-IL"/>
    </w:rPr>
  </w:style>
  <w:style w:type="character" w:customStyle="1" w:styleId="Heading1Char">
    <w:name w:val="Heading 1 Char"/>
    <w:basedOn w:val="DefaultParagraphFont"/>
    <w:link w:val="Heading1"/>
    <w:rsid w:val="0081357F"/>
    <w:rPr>
      <w:rFonts w:ascii="Verdana" w:hAnsi="Verdana" w:cs="Arial"/>
      <w:b/>
      <w:bCs/>
      <w:kern w:val="28"/>
      <w:sz w:val="36"/>
      <w:szCs w:val="40"/>
      <w:lang w:val="en-CA" w:eastAsia="he-IL" w:bidi="he-IL"/>
    </w:rPr>
  </w:style>
  <w:style w:type="character" w:customStyle="1" w:styleId="Heading2Char">
    <w:name w:val="Heading 2 Char"/>
    <w:basedOn w:val="DefaultParagraphFont"/>
    <w:link w:val="Heading2"/>
    <w:rsid w:val="0081357F"/>
    <w:rPr>
      <w:rFonts w:ascii="Verdana" w:hAnsi="Verdana" w:cs="Arial"/>
      <w:b/>
      <w:bCs/>
      <w:sz w:val="26"/>
      <w:szCs w:val="28"/>
      <w:lang w:val="en-CA" w:eastAsia="he-IL" w:bidi="he-IL"/>
    </w:rPr>
  </w:style>
  <w:style w:type="character" w:customStyle="1" w:styleId="Heading3Char">
    <w:name w:val="Heading 3 Char"/>
    <w:basedOn w:val="DefaultParagraphFont"/>
    <w:link w:val="Heading3"/>
    <w:rsid w:val="0081357F"/>
    <w:rPr>
      <w:rFonts w:ascii="Verdana" w:hAnsi="Verdana" w:cs="Arial"/>
      <w:b/>
      <w:bCs/>
      <w:sz w:val="24"/>
      <w:szCs w:val="24"/>
      <w:lang w:val="en-CA" w:eastAsia="he-IL" w:bidi="he-IL"/>
    </w:rPr>
  </w:style>
  <w:style w:type="character" w:customStyle="1" w:styleId="Heading5Char">
    <w:name w:val="Heading 5 Char"/>
    <w:basedOn w:val="DefaultParagraphFont"/>
    <w:link w:val="Heading5"/>
    <w:rsid w:val="0081357F"/>
    <w:rPr>
      <w:rFonts w:ascii="Verdana" w:hAnsi="Verdana" w:cs="Arial"/>
      <w:lang w:val="en-CA" w:eastAsia="he-IL" w:bidi="he-IL"/>
    </w:rPr>
  </w:style>
  <w:style w:type="character" w:customStyle="1" w:styleId="Heading6Char">
    <w:name w:val="Heading 6 Char"/>
    <w:basedOn w:val="DefaultParagraphFont"/>
    <w:link w:val="Heading6"/>
    <w:rsid w:val="0081357F"/>
    <w:rPr>
      <w:rFonts w:ascii="Verdana" w:hAnsi="Verdana" w:cs="Arial"/>
      <w:lang w:val="en-CA" w:eastAsia="he-IL" w:bidi="he-IL"/>
    </w:rPr>
  </w:style>
  <w:style w:type="character" w:customStyle="1" w:styleId="Heading7Char">
    <w:name w:val="Heading 7 Char"/>
    <w:basedOn w:val="DefaultParagraphFont"/>
    <w:link w:val="Heading7"/>
    <w:rsid w:val="0081357F"/>
    <w:rPr>
      <w:rFonts w:ascii="Verdana" w:hAnsi="Verdana" w:cs="Arial"/>
      <w:lang w:val="en-CA" w:eastAsia="he-IL" w:bidi="he-IL"/>
    </w:rPr>
  </w:style>
  <w:style w:type="character" w:customStyle="1" w:styleId="Heading8Char">
    <w:name w:val="Heading 8 Char"/>
    <w:basedOn w:val="DefaultParagraphFont"/>
    <w:link w:val="Heading8"/>
    <w:rsid w:val="0081357F"/>
    <w:rPr>
      <w:rFonts w:ascii="Arial" w:hAnsi="Arial" w:cs="Arial"/>
      <w:i/>
      <w:iCs/>
      <w:lang w:val="en-CA" w:eastAsia="he-IL" w:bidi="he-IL"/>
    </w:rPr>
  </w:style>
  <w:style w:type="character" w:customStyle="1" w:styleId="Heading9Char">
    <w:name w:val="Heading 9 Char"/>
    <w:basedOn w:val="DefaultParagraphFont"/>
    <w:link w:val="Heading9"/>
    <w:rsid w:val="0081357F"/>
    <w:rPr>
      <w:rFonts w:ascii="Arial" w:hAnsi="Arial" w:cs="Arial"/>
      <w:i/>
      <w:iCs/>
      <w:sz w:val="18"/>
      <w:szCs w:val="18"/>
      <w:lang w:val="en-CA" w:eastAsia="he-IL" w:bidi="he-IL"/>
    </w:rPr>
  </w:style>
  <w:style w:type="paragraph" w:customStyle="1" w:styleId="TableHeadings">
    <w:name w:val="Table Headings"/>
    <w:basedOn w:val="Normal"/>
    <w:rsid w:val="0081357F"/>
    <w:pPr>
      <w:bidi/>
      <w:spacing w:before="60" w:after="60"/>
      <w:jc w:val="center"/>
    </w:pPr>
    <w:rPr>
      <w:rFonts w:ascii="Verdana" w:hAnsi="Verdana"/>
      <w:b/>
      <w:bCs/>
      <w:lang w:eastAsia="he-IL"/>
    </w:rPr>
  </w:style>
  <w:style w:type="paragraph" w:customStyle="1" w:styleId="Cinabu2">
    <w:name w:val="Cinabu 2"/>
    <w:basedOn w:val="Normal"/>
    <w:rsid w:val="0081357F"/>
    <w:pPr>
      <w:numPr>
        <w:numId w:val="2"/>
      </w:numPr>
      <w:bidi/>
    </w:pPr>
  </w:style>
  <w:style w:type="paragraph" w:customStyle="1" w:styleId="CinabuH1">
    <w:name w:val="Cinabu H1"/>
    <w:basedOn w:val="Cinabu2"/>
    <w:rsid w:val="0081357F"/>
    <w:rPr>
      <w:b/>
      <w:bCs/>
      <w:sz w:val="28"/>
      <w:szCs w:val="28"/>
    </w:rPr>
  </w:style>
  <w:style w:type="paragraph" w:customStyle="1" w:styleId="CinabuH2">
    <w:name w:val="Cinabu H2"/>
    <w:basedOn w:val="Normal"/>
    <w:rsid w:val="0081357F"/>
    <w:pPr>
      <w:numPr>
        <w:ilvl w:val="1"/>
        <w:numId w:val="2"/>
      </w:numPr>
      <w:bidi/>
      <w:spacing w:line="360" w:lineRule="auto"/>
      <w:jc w:val="both"/>
    </w:pPr>
    <w:rPr>
      <w:b/>
      <w:bCs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1357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1357F"/>
    <w:rPr>
      <w:rFonts w:ascii="Calibri" w:eastAsia="Calibri" w:hAnsi="Calibri" w:cs="Arial"/>
    </w:rPr>
  </w:style>
  <w:style w:type="paragraph" w:styleId="FootnoteText">
    <w:name w:val="footnote text"/>
    <w:basedOn w:val="Normal"/>
    <w:link w:val="FootnoteTextChar"/>
    <w:semiHidden/>
    <w:rsid w:val="0081357F"/>
    <w:pPr>
      <w:bidi/>
      <w:jc w:val="both"/>
    </w:pPr>
    <w:rPr>
      <w:rFonts w:ascii="Verdana" w:hAnsi="Verdana"/>
      <w:lang w:eastAsia="he-IL"/>
    </w:rPr>
  </w:style>
  <w:style w:type="character" w:customStyle="1" w:styleId="FootnoteTextChar">
    <w:name w:val="Footnote Text Char"/>
    <w:basedOn w:val="DefaultParagraphFont"/>
    <w:link w:val="FootnoteText"/>
    <w:semiHidden/>
    <w:rsid w:val="0081357F"/>
    <w:rPr>
      <w:rFonts w:ascii="Verdana" w:eastAsia="Times New Roman" w:hAnsi="Verdana" w:cs="Arial"/>
      <w:sz w:val="20"/>
      <w:szCs w:val="20"/>
      <w:lang w:eastAsia="he-IL"/>
    </w:rPr>
  </w:style>
  <w:style w:type="character" w:styleId="FootnoteReference">
    <w:name w:val="footnote reference"/>
    <w:basedOn w:val="DefaultParagraphFont"/>
    <w:semiHidden/>
    <w:rsid w:val="0081357F"/>
    <w:rPr>
      <w:rFonts w:ascii="Times New Roman" w:hAnsi="Times New Roman" w:cs="Times New Roman"/>
      <w:vertAlign w:val="superscript"/>
    </w:rPr>
  </w:style>
  <w:style w:type="paragraph" w:customStyle="1" w:styleId="BodyTextIndentBullet">
    <w:name w:val="Body Text Indent Bullet"/>
    <w:basedOn w:val="Normal"/>
    <w:rsid w:val="0081357F"/>
    <w:pPr>
      <w:keepLines/>
      <w:numPr>
        <w:numId w:val="3"/>
      </w:numPr>
      <w:bidi/>
      <w:spacing w:before="60" w:after="60" w:line="280" w:lineRule="atLeast"/>
      <w:jc w:val="both"/>
    </w:pPr>
    <w:rPr>
      <w:rFonts w:ascii="Verdana" w:hAnsi="Verdana"/>
      <w:lang w:eastAsia="he-IL"/>
    </w:rPr>
  </w:style>
  <w:style w:type="paragraph" w:customStyle="1" w:styleId="BodyTextBullet">
    <w:name w:val="Body Text Bullet"/>
    <w:basedOn w:val="BodyText"/>
    <w:rsid w:val="0081357F"/>
    <w:pPr>
      <w:numPr>
        <w:ilvl w:val="1"/>
        <w:numId w:val="3"/>
      </w:numPr>
    </w:pPr>
  </w:style>
  <w:style w:type="table" w:styleId="TableGrid">
    <w:name w:val="Table Grid"/>
    <w:basedOn w:val="TableNormal"/>
    <w:uiPriority w:val="59"/>
    <w:rsid w:val="005516F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רשת בינונית 11"/>
    <w:basedOn w:val="TableNormal"/>
    <w:uiPriority w:val="67"/>
    <w:rsid w:val="005516F1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character" w:styleId="Hyperlink">
    <w:name w:val="Hyperlink"/>
    <w:basedOn w:val="DefaultParagraphFont"/>
    <w:uiPriority w:val="99"/>
    <w:unhideWhenUsed/>
    <w:rsid w:val="00947578"/>
    <w:rPr>
      <w:color w:val="3E3E3E"/>
      <w:u w:val="single"/>
    </w:rPr>
  </w:style>
  <w:style w:type="character" w:styleId="Strong">
    <w:name w:val="Strong"/>
    <w:basedOn w:val="DefaultParagraphFont"/>
    <w:uiPriority w:val="22"/>
    <w:qFormat/>
    <w:rsid w:val="00F90FD8"/>
    <w:rPr>
      <w:b/>
      <w:bCs/>
    </w:rPr>
  </w:style>
  <w:style w:type="character" w:styleId="PageNumber">
    <w:name w:val="page number"/>
    <w:basedOn w:val="DefaultParagraphFont"/>
    <w:rsid w:val="00CF47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ila\Documents\documents\toolbox%20atar\&#1502;&#1508;&#1490;&#1513;%20&#1514;&#1497;&#1511;&#1493;&#1507;%20&#1495;&#1510;&#1497;%20&#1512;&#1488;&#1513;&#1493;&#1503;\&#1495;&#1493;&#1502;&#1512;&#1497;&#1501;%20&#1500;&#1502;&#1508;&#1490;&#1513;%20&#1514;&#1497;&#1511;&#1493;&#1507;%2014%20&#1497;&#1493;&#1500;&#1497;%2010\&#1511;&#1493;&#1500;%20&#1511;&#1493;&#1512;&#1488;_&#1491;&#1493;&#1490;&#1502;&#1492;%20&#1511;&#1493;&#1500;%20&#1511;&#1493;&#1512;&#1488;%20&#1511;&#1512;&#1503;%20&#1497;&#1513;&#1512;&#1488;&#1500;&#1497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קול קורא_דוגמה קול קורא קרן ישראלי.dot</Template>
  <TotalTime>1</TotalTime>
  <Pages>7</Pages>
  <Words>1104</Words>
  <Characters>5521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ישיבה ככלי לפיתוח והפצה של ידע</vt:lpstr>
    </vt:vector>
  </TitlesOfParts>
  <Company>מסמך בנושא עבור חברה | אורטל שמלץ - ניהול ידע ופיתוח הדרכה                          Ortal.shmaltz@gmail.com</Company>
  <LinksUpToDate>false</LinksUpToDate>
  <CharactersWithSpaces>6612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ישיבה ככלי לפיתוח והפצה של ידע</dc:title>
  <dc:subject/>
  <dc:creator>gila</dc:creator>
  <cp:keywords/>
  <cp:lastModifiedBy>Walter O'brien</cp:lastModifiedBy>
  <cp:revision>2</cp:revision>
  <cp:lastPrinted>1601-01-01T00:00:00Z</cp:lastPrinted>
  <dcterms:created xsi:type="dcterms:W3CDTF">2016-10-25T07:12:00Z</dcterms:created>
  <dcterms:modified xsi:type="dcterms:W3CDTF">2016-10-25T07:12:00Z</dcterms:modified>
</cp:coreProperties>
</file>