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0B" w:rsidRDefault="0020070B" w:rsidP="000F2E52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bookmarkStart w:id="0" w:name="_GoBack"/>
      <w:r>
        <w:rPr>
          <w:rFonts w:hint="cs"/>
          <w:b/>
          <w:bCs/>
          <w:sz w:val="22"/>
          <w:szCs w:val="22"/>
          <w:u w:val="single"/>
          <w:rtl/>
        </w:rPr>
        <w:t xml:space="preserve">תסדיר </w:t>
      </w:r>
      <w:r w:rsidR="00F14977" w:rsidRPr="00A92117">
        <w:rPr>
          <w:rFonts w:hint="cs"/>
          <w:b/>
          <w:bCs/>
          <w:sz w:val="22"/>
          <w:szCs w:val="22"/>
          <w:u w:val="single"/>
          <w:rtl/>
        </w:rPr>
        <w:t xml:space="preserve">הנחיות לכתיבת 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פניה </w:t>
      </w:r>
      <w:r w:rsidR="00F14977" w:rsidRPr="00A92117">
        <w:rPr>
          <w:rFonts w:hint="cs"/>
          <w:b/>
          <w:bCs/>
          <w:sz w:val="22"/>
          <w:szCs w:val="22"/>
          <w:u w:val="single"/>
          <w:rtl/>
        </w:rPr>
        <w:t>ראשוני</w:t>
      </w:r>
      <w:r>
        <w:rPr>
          <w:rFonts w:hint="cs"/>
          <w:b/>
          <w:bCs/>
          <w:sz w:val="22"/>
          <w:szCs w:val="22"/>
          <w:u w:val="single"/>
          <w:rtl/>
        </w:rPr>
        <w:t>ת</w:t>
      </w:r>
      <w:r w:rsidR="00F14977" w:rsidRPr="00A92117">
        <w:rPr>
          <w:rFonts w:hint="cs"/>
          <w:b/>
          <w:bCs/>
          <w:sz w:val="22"/>
          <w:szCs w:val="22"/>
          <w:u w:val="single"/>
          <w:rtl/>
        </w:rPr>
        <w:t xml:space="preserve"> לקבלת מענק </w:t>
      </w:r>
      <w:r w:rsidR="007F58D3" w:rsidRPr="00A92117">
        <w:rPr>
          <w:rFonts w:hint="cs"/>
          <w:b/>
          <w:bCs/>
          <w:sz w:val="22"/>
          <w:szCs w:val="22"/>
          <w:u w:val="single"/>
          <w:rtl/>
        </w:rPr>
        <w:t>מ</w:t>
      </w:r>
      <w:smartTag w:uri="urn:schemas-microsoft-com:office:smarttags" w:element="PersonName">
        <w:smartTagPr>
          <w:attr w:name="ProductID" w:val="קרן ישראלי"/>
        </w:smartTagPr>
        <w:r w:rsidR="00F14977" w:rsidRPr="00A92117">
          <w:rPr>
            <w:rFonts w:hint="cs"/>
            <w:b/>
            <w:bCs/>
            <w:sz w:val="22"/>
            <w:szCs w:val="22"/>
            <w:u w:val="single"/>
            <w:rtl/>
          </w:rPr>
          <w:t>קרן ישראלי</w:t>
        </w:r>
      </w:smartTag>
      <w:r w:rsidR="00F14977" w:rsidRPr="00A92117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F14977" w:rsidRPr="00A92117" w:rsidRDefault="00F14977" w:rsidP="0020070B">
      <w:pPr>
        <w:bidi/>
        <w:jc w:val="center"/>
        <w:rPr>
          <w:rFonts w:hint="cs"/>
          <w:b/>
          <w:bCs/>
          <w:sz w:val="22"/>
          <w:szCs w:val="22"/>
          <w:u w:val="single"/>
          <w:rtl/>
        </w:rPr>
      </w:pPr>
      <w:r w:rsidRPr="00A92117">
        <w:rPr>
          <w:rFonts w:hint="cs"/>
          <w:b/>
          <w:bCs/>
          <w:sz w:val="22"/>
          <w:szCs w:val="22"/>
          <w:u w:val="single"/>
          <w:rtl/>
        </w:rPr>
        <w:t>(</w:t>
      </w:r>
      <w:r w:rsidR="0020070B">
        <w:rPr>
          <w:rFonts w:hint="cs"/>
          <w:b/>
          <w:bCs/>
          <w:sz w:val="22"/>
          <w:szCs w:val="22"/>
          <w:u w:val="single"/>
          <w:rtl/>
        </w:rPr>
        <w:t xml:space="preserve">טופס </w:t>
      </w:r>
      <w:r w:rsidRPr="00A92117">
        <w:rPr>
          <w:rFonts w:hint="cs"/>
          <w:b/>
          <w:bCs/>
          <w:sz w:val="22"/>
          <w:szCs w:val="22"/>
          <w:u w:val="single"/>
          <w:rtl/>
        </w:rPr>
        <w:t>שלב א')</w:t>
      </w:r>
    </w:p>
    <w:bookmarkEnd w:id="0"/>
    <w:p w:rsidR="00F14977" w:rsidRDefault="00F14977" w:rsidP="00F14977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</w:p>
    <w:p w:rsidR="00F14977" w:rsidRDefault="00F14977" w:rsidP="00F14977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9E7485">
        <w:rPr>
          <w:sz w:val="22"/>
          <w:szCs w:val="22"/>
          <w:rtl/>
        </w:rPr>
        <w:t xml:space="preserve">מכתב הבקשה צריך להיות בהיקף 2-3 עמודים מודפסים, ולהתייחס לנקודת </w:t>
      </w:r>
      <w:r w:rsidRPr="009E7485">
        <w:rPr>
          <w:rFonts w:hint="cs"/>
          <w:sz w:val="22"/>
          <w:szCs w:val="22"/>
          <w:rtl/>
        </w:rPr>
        <w:t xml:space="preserve">הבאות : </w:t>
      </w:r>
    </w:p>
    <w:p w:rsidR="00F14977" w:rsidRPr="009E7485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sz w:val="22"/>
          <w:szCs w:val="22"/>
          <w:rtl/>
        </w:rPr>
      </w:pPr>
      <w:r w:rsidRPr="009E7485">
        <w:rPr>
          <w:sz w:val="22"/>
          <w:szCs w:val="22"/>
          <w:rtl/>
        </w:rPr>
        <w:t xml:space="preserve">ה"אני מאמין" של הארגון, התפישה המקצועית, </w:t>
      </w:r>
      <w:r w:rsidRPr="009E7485">
        <w:rPr>
          <w:rFonts w:hint="cs"/>
          <w:sz w:val="22"/>
          <w:szCs w:val="22"/>
          <w:rtl/>
        </w:rPr>
        <w:t xml:space="preserve">שנת הקמה, </w:t>
      </w:r>
      <w:r w:rsidRPr="009E7485">
        <w:rPr>
          <w:sz w:val="22"/>
          <w:szCs w:val="22"/>
          <w:rtl/>
        </w:rPr>
        <w:t>היסטוריה ועשייה נוכחית</w:t>
      </w:r>
      <w:r w:rsidRPr="009E7485">
        <w:rPr>
          <w:rFonts w:hint="cs"/>
          <w:sz w:val="22"/>
          <w:szCs w:val="22"/>
          <w:rtl/>
        </w:rPr>
        <w:t>,</w:t>
      </w:r>
      <w:r w:rsidR="005F3DBF">
        <w:rPr>
          <w:rFonts w:hint="cs"/>
          <w:sz w:val="22"/>
          <w:szCs w:val="22"/>
          <w:rtl/>
        </w:rPr>
        <w:t xml:space="preserve"> הצוות המוביל של הארגון</w:t>
      </w:r>
      <w:r w:rsidR="00C123C9">
        <w:rPr>
          <w:rFonts w:hint="cs"/>
          <w:sz w:val="22"/>
          <w:szCs w:val="22"/>
          <w:rtl/>
        </w:rPr>
        <w:t xml:space="preserve">,  גודל הארגון </w:t>
      </w:r>
      <w:r w:rsidRPr="009E7485">
        <w:rPr>
          <w:rFonts w:hint="cs"/>
          <w:sz w:val="22"/>
          <w:szCs w:val="22"/>
          <w:rtl/>
        </w:rPr>
        <w:t>(כולל כ"א)</w:t>
      </w:r>
      <w:r w:rsidRPr="009E7485">
        <w:rPr>
          <w:sz w:val="22"/>
          <w:szCs w:val="22"/>
          <w:rtl/>
        </w:rPr>
        <w:t xml:space="preserve">. </w:t>
      </w:r>
    </w:p>
    <w:p w:rsidR="00F14977" w:rsidRPr="009E7485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9E7485">
        <w:rPr>
          <w:rFonts w:hint="cs"/>
          <w:sz w:val="22"/>
          <w:szCs w:val="22"/>
          <w:rtl/>
        </w:rPr>
        <w:t>שם הפרוייקט עבורו מבוקש המענק</w:t>
      </w:r>
    </w:p>
    <w:p w:rsidR="00F14977" w:rsidRPr="009E7485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sz w:val="22"/>
          <w:szCs w:val="22"/>
          <w:rtl/>
        </w:rPr>
      </w:pPr>
      <w:r w:rsidRPr="009E7485">
        <w:rPr>
          <w:rFonts w:hint="cs"/>
          <w:sz w:val="22"/>
          <w:szCs w:val="22"/>
          <w:rtl/>
        </w:rPr>
        <w:t xml:space="preserve">רציונל הפרוייקט, </w:t>
      </w:r>
      <w:r w:rsidRPr="009E7485">
        <w:rPr>
          <w:sz w:val="22"/>
          <w:szCs w:val="22"/>
          <w:rtl/>
        </w:rPr>
        <w:t>הצורך עליו הפרוייקט מנסה לענות</w:t>
      </w:r>
      <w:r w:rsidRPr="009E7485">
        <w:rPr>
          <w:rFonts w:hint="cs"/>
          <w:sz w:val="22"/>
          <w:szCs w:val="22"/>
          <w:rtl/>
        </w:rPr>
        <w:t>, ואוכלוסיות היעד (כולל נתונים כמותיים)</w:t>
      </w:r>
    </w:p>
    <w:p w:rsidR="00F14977" w:rsidRPr="009E7485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9E7485">
        <w:rPr>
          <w:sz w:val="22"/>
          <w:szCs w:val="22"/>
          <w:rtl/>
        </w:rPr>
        <w:t xml:space="preserve">תאור </w:t>
      </w:r>
      <w:r w:rsidRPr="009E7485">
        <w:rPr>
          <w:rFonts w:hint="cs"/>
          <w:sz w:val="22"/>
          <w:szCs w:val="22"/>
          <w:rtl/>
        </w:rPr>
        <w:t>מטרות הפרוייקט, מועד תחילת פעילות הפרוייקט, משך הזמן של הפרוייקט  וההישגים הצפויים בתקופת הפעילות</w:t>
      </w:r>
    </w:p>
    <w:p w:rsidR="00F14977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9E7485">
        <w:rPr>
          <w:sz w:val="22"/>
          <w:szCs w:val="22"/>
          <w:rtl/>
        </w:rPr>
        <w:t xml:space="preserve">פעילויות </w:t>
      </w:r>
      <w:r w:rsidRPr="009E7485">
        <w:rPr>
          <w:rFonts w:hint="cs"/>
          <w:sz w:val="22"/>
          <w:szCs w:val="22"/>
          <w:rtl/>
        </w:rPr>
        <w:t xml:space="preserve">מרכזיות ודרכי עבודה, בעלי תפקידים בפרוייקט </w:t>
      </w:r>
    </w:p>
    <w:p w:rsidR="00F14977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תאריך הגשת הבקשה </w:t>
      </w:r>
    </w:p>
    <w:p w:rsidR="00F14977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 w:rsidRPr="009E7485">
        <w:rPr>
          <w:rFonts w:hint="cs"/>
          <w:sz w:val="22"/>
          <w:szCs w:val="22"/>
          <w:rtl/>
        </w:rPr>
        <w:t xml:space="preserve">נתונים תקציביים </w:t>
      </w:r>
      <w:r>
        <w:rPr>
          <w:rFonts w:hint="cs"/>
          <w:sz w:val="22"/>
          <w:szCs w:val="22"/>
          <w:rtl/>
        </w:rPr>
        <w:t xml:space="preserve"> - </w:t>
      </w:r>
      <w:r w:rsidR="0020070B">
        <w:rPr>
          <w:rFonts w:hint="cs"/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</w:rPr>
        <w:t xml:space="preserve">על פי הטופס המצורף) </w:t>
      </w:r>
    </w:p>
    <w:p w:rsidR="00F14977" w:rsidRDefault="00F14977" w:rsidP="00DC5ED9">
      <w:pPr>
        <w:numPr>
          <w:ilvl w:val="0"/>
          <w:numId w:val="20"/>
        </w:numPr>
        <w:bidi/>
        <w:spacing w:line="360" w:lineRule="auto"/>
        <w:jc w:val="left"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פרטי קשר  - על פי הטופס המצורף </w:t>
      </w:r>
    </w:p>
    <w:p w:rsidR="00F14977" w:rsidRPr="009E7485" w:rsidRDefault="00F14977" w:rsidP="00F14977">
      <w:pPr>
        <w:bidi/>
        <w:spacing w:line="360" w:lineRule="auto"/>
        <w:ind w:left="720"/>
        <w:jc w:val="left"/>
        <w:rPr>
          <w:rFonts w:hint="cs"/>
          <w:sz w:val="22"/>
          <w:szCs w:val="22"/>
          <w:rtl/>
        </w:rPr>
      </w:pPr>
    </w:p>
    <w:p w:rsidR="00F14977" w:rsidRPr="009E7485" w:rsidRDefault="00F14977" w:rsidP="00F14977">
      <w:pPr>
        <w:bidi/>
        <w:spacing w:line="360" w:lineRule="auto"/>
        <w:ind w:left="360"/>
        <w:jc w:val="left"/>
        <w:rPr>
          <w:rFonts w:hint="cs"/>
          <w:sz w:val="22"/>
          <w:szCs w:val="22"/>
        </w:rPr>
      </w:pPr>
      <w:r w:rsidRPr="009E7485">
        <w:rPr>
          <w:rFonts w:hint="cs"/>
          <w:sz w:val="22"/>
          <w:szCs w:val="22"/>
          <w:rtl/>
        </w:rPr>
        <w:t xml:space="preserve">בנוסף למכתב הבקשה, יש לצרף את המסמכים הבאים: </w:t>
      </w:r>
    </w:p>
    <w:p w:rsidR="00DC5ED9" w:rsidRPr="00DC5ED9" w:rsidRDefault="00DC5ED9" w:rsidP="00DC5ED9">
      <w:pPr>
        <w:numPr>
          <w:ilvl w:val="0"/>
          <w:numId w:val="19"/>
        </w:numPr>
        <w:bidi/>
        <w:jc w:val="left"/>
        <w:rPr>
          <w:sz w:val="22"/>
          <w:szCs w:val="22"/>
          <w:rtl/>
        </w:rPr>
      </w:pPr>
      <w:r w:rsidRPr="00DC5ED9">
        <w:rPr>
          <w:sz w:val="22"/>
          <w:szCs w:val="22"/>
          <w:rtl/>
        </w:rPr>
        <w:t>תעודה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לרישום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עמותה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מרשם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העמותות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או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חברה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לתועלת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הציבור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מרשם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החברות</w:t>
      </w:r>
    </w:p>
    <w:p w:rsidR="00F14977" w:rsidRPr="00DC5ED9" w:rsidRDefault="00F14977" w:rsidP="00DC5ED9">
      <w:pPr>
        <w:numPr>
          <w:ilvl w:val="0"/>
          <w:numId w:val="19"/>
        </w:numPr>
        <w:bidi/>
        <w:spacing w:line="360" w:lineRule="auto"/>
        <w:jc w:val="left"/>
        <w:rPr>
          <w:sz w:val="22"/>
          <w:szCs w:val="22"/>
        </w:rPr>
      </w:pPr>
      <w:r w:rsidRPr="00DC5ED9">
        <w:rPr>
          <w:sz w:val="22"/>
          <w:szCs w:val="22"/>
          <w:rtl/>
        </w:rPr>
        <w:t>אישורי מס הכנסה על סיווג מלכ"ר</w:t>
      </w:r>
    </w:p>
    <w:p w:rsidR="00F14977" w:rsidRPr="00DC5ED9" w:rsidRDefault="00F14977" w:rsidP="00DC5ED9">
      <w:pPr>
        <w:numPr>
          <w:ilvl w:val="0"/>
          <w:numId w:val="19"/>
        </w:numPr>
        <w:bidi/>
        <w:spacing w:line="360" w:lineRule="auto"/>
        <w:jc w:val="left"/>
        <w:rPr>
          <w:sz w:val="22"/>
          <w:szCs w:val="22"/>
        </w:rPr>
      </w:pPr>
      <w:r w:rsidRPr="00DC5ED9">
        <w:rPr>
          <w:sz w:val="22"/>
          <w:szCs w:val="22"/>
          <w:rtl/>
        </w:rPr>
        <w:t xml:space="preserve">אישור ניהול תקין לשנת </w:t>
      </w:r>
      <w:r w:rsidRPr="00DC5ED9">
        <w:rPr>
          <w:sz w:val="22"/>
          <w:szCs w:val="22"/>
        </w:rPr>
        <w:t>20xx</w:t>
      </w:r>
    </w:p>
    <w:p w:rsidR="00F14977" w:rsidRPr="00DC5ED9" w:rsidRDefault="00F14977" w:rsidP="00DC5ED9">
      <w:pPr>
        <w:numPr>
          <w:ilvl w:val="0"/>
          <w:numId w:val="19"/>
        </w:numPr>
        <w:bidi/>
        <w:spacing w:line="360" w:lineRule="auto"/>
        <w:jc w:val="left"/>
        <w:rPr>
          <w:sz w:val="22"/>
          <w:szCs w:val="22"/>
        </w:rPr>
      </w:pPr>
      <w:r w:rsidRPr="00DC5ED9">
        <w:rPr>
          <w:sz w:val="22"/>
          <w:szCs w:val="22"/>
          <w:rtl/>
        </w:rPr>
        <w:t>טופס 46א במידה וקיים</w:t>
      </w:r>
    </w:p>
    <w:p w:rsidR="00DC5ED9" w:rsidRPr="00DC5ED9" w:rsidRDefault="00DC5ED9" w:rsidP="00DC5ED9">
      <w:pPr>
        <w:numPr>
          <w:ilvl w:val="0"/>
          <w:numId w:val="19"/>
        </w:numPr>
        <w:bidi/>
        <w:jc w:val="left"/>
        <w:rPr>
          <w:sz w:val="22"/>
          <w:szCs w:val="22"/>
          <w:rtl/>
        </w:rPr>
      </w:pPr>
      <w:r w:rsidRPr="00DC5ED9">
        <w:rPr>
          <w:sz w:val="22"/>
          <w:szCs w:val="22"/>
          <w:rtl/>
        </w:rPr>
        <w:t>אישור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ניהול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תקין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מרשם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העמותות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 xml:space="preserve">בתוקף </w:t>
      </w:r>
    </w:p>
    <w:p w:rsidR="00DC5ED9" w:rsidRPr="00DC5ED9" w:rsidRDefault="00DC5ED9" w:rsidP="00DC5ED9">
      <w:pPr>
        <w:numPr>
          <w:ilvl w:val="0"/>
          <w:numId w:val="19"/>
        </w:numPr>
        <w:bidi/>
        <w:jc w:val="left"/>
        <w:rPr>
          <w:sz w:val="22"/>
          <w:szCs w:val="22"/>
          <w:rtl/>
        </w:rPr>
      </w:pPr>
      <w:r w:rsidRPr="00DC5ED9">
        <w:rPr>
          <w:sz w:val="22"/>
          <w:szCs w:val="22"/>
          <w:rtl/>
        </w:rPr>
        <w:t>אישור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על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הכרה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כמוסד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ציבורי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לעניין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תרומות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לפי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סעיף</w:t>
      </w:r>
      <w:r w:rsidRPr="00DC5ED9">
        <w:rPr>
          <w:sz w:val="22"/>
          <w:szCs w:val="22"/>
        </w:rPr>
        <w:t xml:space="preserve"> 46 </w:t>
      </w:r>
      <w:r w:rsidRPr="00DC5ED9">
        <w:rPr>
          <w:sz w:val="22"/>
          <w:szCs w:val="22"/>
          <w:rtl/>
        </w:rPr>
        <w:t>לפקודת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מס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הכנסה</w:t>
      </w:r>
      <w:r w:rsidRPr="00DC5ED9">
        <w:rPr>
          <w:sz w:val="22"/>
          <w:szCs w:val="22"/>
        </w:rPr>
        <w:t xml:space="preserve"> </w:t>
      </w:r>
      <w:r w:rsidRPr="00DC5ED9">
        <w:rPr>
          <w:sz w:val="22"/>
          <w:szCs w:val="22"/>
          <w:rtl/>
        </w:rPr>
        <w:t>בתוקף</w:t>
      </w:r>
    </w:p>
    <w:p w:rsidR="00F14977" w:rsidRDefault="00F14977" w:rsidP="00F14977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</w:p>
    <w:p w:rsidR="00F14977" w:rsidRPr="009E7485" w:rsidRDefault="00F14977" w:rsidP="0020070B">
      <w:pPr>
        <w:bidi/>
        <w:spacing w:line="360" w:lineRule="auto"/>
        <w:jc w:val="left"/>
        <w:rPr>
          <w:rFonts w:hint="cs"/>
          <w:b/>
          <w:bCs/>
          <w:sz w:val="22"/>
          <w:szCs w:val="22"/>
          <w:rtl/>
        </w:rPr>
      </w:pPr>
      <w:r w:rsidRPr="009E7485">
        <w:rPr>
          <w:rFonts w:hint="cs"/>
          <w:b/>
          <w:bCs/>
          <w:sz w:val="22"/>
          <w:szCs w:val="22"/>
          <w:rtl/>
        </w:rPr>
        <w:lastRenderedPageBreak/>
        <w:t xml:space="preserve">תקציב הארגון </w:t>
      </w:r>
      <w:r>
        <w:rPr>
          <w:rFonts w:hint="cs"/>
          <w:b/>
          <w:bCs/>
          <w:sz w:val="22"/>
          <w:szCs w:val="22"/>
          <w:rtl/>
        </w:rPr>
        <w:t>בשלש השנים האחרונות: _____________</w:t>
      </w:r>
      <w:r w:rsidR="0020070B">
        <w:rPr>
          <w:rFonts w:hint="cs"/>
          <w:b/>
          <w:bCs/>
          <w:sz w:val="22"/>
          <w:szCs w:val="22"/>
          <w:rtl/>
        </w:rPr>
        <w:t>,</w:t>
      </w:r>
      <w:r>
        <w:rPr>
          <w:rFonts w:hint="cs"/>
          <w:b/>
          <w:bCs/>
          <w:sz w:val="22"/>
          <w:szCs w:val="22"/>
          <w:rtl/>
        </w:rPr>
        <w:t xml:space="preserve"> __________ </w:t>
      </w:r>
      <w:r w:rsidR="0020070B">
        <w:rPr>
          <w:rFonts w:hint="cs"/>
          <w:b/>
          <w:bCs/>
          <w:sz w:val="22"/>
          <w:szCs w:val="22"/>
          <w:rtl/>
        </w:rPr>
        <w:t>,</w:t>
      </w:r>
      <w:r>
        <w:rPr>
          <w:rFonts w:hint="cs"/>
          <w:b/>
          <w:bCs/>
          <w:sz w:val="22"/>
          <w:szCs w:val="22"/>
          <w:rtl/>
        </w:rPr>
        <w:t xml:space="preserve"> __________</w:t>
      </w:r>
      <w:r w:rsidR="0020070B">
        <w:rPr>
          <w:rFonts w:hint="cs"/>
          <w:b/>
          <w:bCs/>
          <w:sz w:val="22"/>
          <w:szCs w:val="22"/>
          <w:rtl/>
        </w:rPr>
        <w:t xml:space="preserve">__. </w:t>
      </w:r>
    </w:p>
    <w:p w:rsidR="00F14977" w:rsidRDefault="00F14977" w:rsidP="00F14977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</w:p>
    <w:p w:rsidR="00F14977" w:rsidRDefault="00F14977" w:rsidP="00A32249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  <w:r w:rsidRPr="009E7485">
        <w:rPr>
          <w:b/>
          <w:bCs/>
          <w:sz w:val="22"/>
          <w:szCs w:val="22"/>
          <w:u w:val="single"/>
          <w:rtl/>
        </w:rPr>
        <w:t>תקציב הפרויקט</w:t>
      </w:r>
      <w:r w:rsidRPr="009E7485">
        <w:rPr>
          <w:rFonts w:hint="cs"/>
          <w:b/>
          <w:bCs/>
          <w:sz w:val="22"/>
          <w:szCs w:val="22"/>
          <w:u w:val="single"/>
          <w:rtl/>
        </w:rPr>
        <w:t xml:space="preserve"> המוצע</w:t>
      </w:r>
      <w:r w:rsidR="00A32249">
        <w:rPr>
          <w:rFonts w:hint="cs"/>
          <w:b/>
          <w:bCs/>
          <w:sz w:val="22"/>
          <w:szCs w:val="22"/>
          <w:u w:val="single"/>
          <w:rtl/>
        </w:rPr>
        <w:t xml:space="preserve"> (יש לפרט תקציב לשנה הראשונה ולכלל התקופה, אם שונה)</w:t>
      </w:r>
      <w:r w:rsidRPr="009E7485">
        <w:rPr>
          <w:b/>
          <w:bCs/>
          <w:sz w:val="22"/>
          <w:szCs w:val="22"/>
          <w:u w:val="single"/>
          <w:rtl/>
        </w:rPr>
        <w:t>:</w:t>
      </w:r>
      <w:r w:rsidRPr="009E7485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F14977" w:rsidRPr="009E7485" w:rsidRDefault="00F14977" w:rsidP="00F14977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  <w:r w:rsidRPr="009E7485">
        <w:rPr>
          <w:rFonts w:hint="cs"/>
          <w:sz w:val="22"/>
          <w:szCs w:val="22"/>
          <w:u w:val="single"/>
          <w:rtl/>
        </w:rPr>
        <w:t xml:space="preserve">הוצאות: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969"/>
        <w:gridCol w:w="2934"/>
        <w:gridCol w:w="2953"/>
      </w:tblGrid>
      <w:tr w:rsidR="00F14977" w:rsidRPr="009E7485">
        <w:tc>
          <w:tcPr>
            <w:tcW w:w="3284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סוג ההוצאה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סכום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 w:rsidRPr="0020070B">
        <w:tc>
          <w:tcPr>
            <w:tcW w:w="3284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F14977" w:rsidRPr="0020070B">
        <w:tc>
          <w:tcPr>
            <w:tcW w:w="3284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0070B">
              <w:rPr>
                <w:rFonts w:hint="cs"/>
                <w:b/>
                <w:bCs/>
                <w:sz w:val="22"/>
                <w:szCs w:val="22"/>
                <w:rtl/>
              </w:rPr>
              <w:t>סה"כ הוצאות</w:t>
            </w: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F14977" w:rsidRDefault="00F14977" w:rsidP="00757A93">
      <w:pPr>
        <w:bidi/>
        <w:spacing w:line="360" w:lineRule="auto"/>
        <w:jc w:val="center"/>
        <w:rPr>
          <w:rFonts w:hint="cs"/>
          <w:sz w:val="22"/>
          <w:szCs w:val="22"/>
          <w:rtl/>
        </w:rPr>
      </w:pPr>
    </w:p>
    <w:p w:rsidR="00F14977" w:rsidRDefault="00F14977" w:rsidP="00F14977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  <w:r w:rsidRPr="009E7485">
        <w:rPr>
          <w:rFonts w:hint="cs"/>
          <w:sz w:val="22"/>
          <w:szCs w:val="22"/>
          <w:u w:val="single"/>
          <w:rtl/>
        </w:rPr>
        <w:t xml:space="preserve">הכנסות: </w:t>
      </w:r>
    </w:p>
    <w:p w:rsidR="0020070B" w:rsidRPr="009E7485" w:rsidRDefault="0020070B" w:rsidP="0020070B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 xml:space="preserve">יש לפרט כל הגופים אליהם פניתם לקבל מימון לפרוייקט זה.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957"/>
        <w:gridCol w:w="2926"/>
        <w:gridCol w:w="2973"/>
      </w:tblGrid>
      <w:tr w:rsidR="00F14977" w:rsidRPr="009E7485">
        <w:tc>
          <w:tcPr>
            <w:tcW w:w="3284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שם הגורם המממן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סכום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 xml:space="preserve">מידת הסבירות לקבלת ההכנסה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(גבוהה/ בינונית/ נמוכה)</w:t>
            </w: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קרן ישראלי</w:t>
            </w: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 w:rsidRPr="0020070B">
        <w:tc>
          <w:tcPr>
            <w:tcW w:w="3284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0070B">
              <w:rPr>
                <w:rFonts w:hint="cs"/>
                <w:b/>
                <w:bCs/>
                <w:sz w:val="22"/>
                <w:szCs w:val="22"/>
                <w:rtl/>
              </w:rPr>
              <w:t>סה"כ הכנסות</w:t>
            </w: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F14977" w:rsidRDefault="00F14977" w:rsidP="00757A93">
      <w:pPr>
        <w:bidi/>
        <w:spacing w:line="360" w:lineRule="auto"/>
        <w:jc w:val="center"/>
        <w:rPr>
          <w:rFonts w:hint="cs"/>
          <w:sz w:val="22"/>
          <w:szCs w:val="22"/>
          <w:rtl/>
        </w:rPr>
      </w:pPr>
    </w:p>
    <w:p w:rsidR="00F14977" w:rsidRPr="009E7485" w:rsidRDefault="00F14977" w:rsidP="00F14977">
      <w:pPr>
        <w:bidi/>
        <w:spacing w:line="360" w:lineRule="auto"/>
        <w:jc w:val="left"/>
        <w:rPr>
          <w:rFonts w:hint="cs"/>
          <w:sz w:val="22"/>
          <w:szCs w:val="22"/>
          <w:u w:val="single"/>
          <w:rtl/>
        </w:rPr>
      </w:pPr>
      <w:r w:rsidRPr="009E7485">
        <w:rPr>
          <w:rFonts w:hint="cs"/>
          <w:sz w:val="22"/>
          <w:szCs w:val="22"/>
          <w:u w:val="single"/>
          <w:rtl/>
        </w:rPr>
        <w:t>תמהיל ההכנסות (בהנחה שכל ההכנסות הצפויות יתקבלו</w:t>
      </w:r>
      <w:r>
        <w:rPr>
          <w:rFonts w:hint="cs"/>
          <w:sz w:val="22"/>
          <w:szCs w:val="22"/>
          <w:u w:val="single"/>
          <w:rtl/>
        </w:rPr>
        <w:t xml:space="preserve">)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972"/>
        <w:gridCol w:w="2916"/>
        <w:gridCol w:w="2968"/>
      </w:tblGrid>
      <w:tr w:rsidR="00F14977" w:rsidRPr="009E7485">
        <w:tc>
          <w:tcPr>
            <w:tcW w:w="3284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שם הגורם המממן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E7485">
              <w:rPr>
                <w:rFonts w:hint="cs"/>
                <w:b/>
                <w:bCs/>
                <w:sz w:val="22"/>
                <w:szCs w:val="22"/>
                <w:rtl/>
              </w:rPr>
              <w:t>סכום</w:t>
            </w:r>
          </w:p>
        </w:tc>
        <w:tc>
          <w:tcPr>
            <w:tcW w:w="3285" w:type="dxa"/>
          </w:tcPr>
          <w:p w:rsidR="00F14977" w:rsidRPr="009E7485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אחוז מסך ההכנסות</w:t>
            </w: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הכנסות מקרנות</w:t>
            </w: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הכנסות מגורמים ממלכתיים</w:t>
            </w: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הכנסות ממקורות עצמיים</w:t>
            </w: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>
        <w:tc>
          <w:tcPr>
            <w:tcW w:w="3284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הכנסות ממקורות אחרים (פרט)</w:t>
            </w: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Default="00F14977" w:rsidP="00587F53">
            <w:pPr>
              <w:bidi/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</w:tr>
      <w:tr w:rsidR="00F14977" w:rsidRPr="0020070B">
        <w:tc>
          <w:tcPr>
            <w:tcW w:w="3284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0070B">
              <w:rPr>
                <w:rFonts w:hint="cs"/>
                <w:b/>
                <w:bCs/>
                <w:sz w:val="22"/>
                <w:szCs w:val="22"/>
                <w:rtl/>
              </w:rPr>
              <w:t>סה"כ הכנסות</w:t>
            </w: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85" w:type="dxa"/>
          </w:tcPr>
          <w:p w:rsidR="00F14977" w:rsidRPr="0020070B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F14977" w:rsidRDefault="00F14977" w:rsidP="00757A93">
      <w:pPr>
        <w:bidi/>
        <w:jc w:val="center"/>
        <w:rPr>
          <w:sz w:val="22"/>
          <w:szCs w:val="22"/>
          <w:rtl/>
        </w:rPr>
      </w:pPr>
    </w:p>
    <w:p w:rsidR="00F14977" w:rsidRDefault="00F14977" w:rsidP="00F14977">
      <w:pPr>
        <w:bidi/>
        <w:jc w:val="left"/>
        <w:rPr>
          <w:rFonts w:hint="cs"/>
          <w:b/>
          <w:bCs/>
          <w:sz w:val="22"/>
          <w:szCs w:val="22"/>
          <w:u w:val="single"/>
          <w:rtl/>
        </w:rPr>
      </w:pPr>
    </w:p>
    <w:p w:rsidR="00F14977" w:rsidRPr="00BE0E68" w:rsidRDefault="00F14977" w:rsidP="00F14977">
      <w:pPr>
        <w:bidi/>
        <w:jc w:val="left"/>
        <w:rPr>
          <w:rFonts w:hint="cs"/>
          <w:b/>
          <w:bCs/>
          <w:sz w:val="22"/>
          <w:szCs w:val="22"/>
          <w:u w:val="single"/>
          <w:rtl/>
        </w:rPr>
      </w:pPr>
      <w:r w:rsidRPr="00BE0E68">
        <w:rPr>
          <w:rFonts w:hint="cs"/>
          <w:b/>
          <w:bCs/>
          <w:sz w:val="22"/>
          <w:szCs w:val="22"/>
          <w:u w:val="single"/>
          <w:rtl/>
        </w:rPr>
        <w:t xml:space="preserve">פרטי קשר גורמי מפתח בארגון : </w:t>
      </w:r>
    </w:p>
    <w:p w:rsidR="00F14977" w:rsidRPr="009E7485" w:rsidRDefault="00F14977" w:rsidP="00F14977">
      <w:pPr>
        <w:bidi/>
        <w:jc w:val="left"/>
        <w:rPr>
          <w:rFonts w:hint="cs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285"/>
        <w:gridCol w:w="1538"/>
        <w:gridCol w:w="1410"/>
        <w:gridCol w:w="1697"/>
        <w:gridCol w:w="1926"/>
      </w:tblGrid>
      <w:tr w:rsidR="00F14977" w:rsidRPr="009E7485" w:rsidTr="00587F53">
        <w:tc>
          <w:tcPr>
            <w:tcW w:w="2490" w:type="dxa"/>
          </w:tcPr>
          <w:p w:rsidR="00F14977" w:rsidRPr="00BE0E68" w:rsidRDefault="00F14977" w:rsidP="00587F53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0E68">
              <w:rPr>
                <w:b/>
                <w:bCs/>
                <w:sz w:val="22"/>
                <w:szCs w:val="22"/>
                <w:rtl/>
              </w:rPr>
              <w:t>שם+משפחה</w:t>
            </w:r>
          </w:p>
        </w:tc>
        <w:tc>
          <w:tcPr>
            <w:tcW w:w="1680" w:type="dxa"/>
          </w:tcPr>
          <w:p w:rsidR="00F14977" w:rsidRPr="00BE0E68" w:rsidRDefault="00F14977" w:rsidP="00587F53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0E68">
              <w:rPr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1560" w:type="dxa"/>
          </w:tcPr>
          <w:p w:rsidR="00F14977" w:rsidRPr="00BE0E68" w:rsidRDefault="00F14977" w:rsidP="00587F53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E0E68">
              <w:rPr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1920" w:type="dxa"/>
          </w:tcPr>
          <w:p w:rsidR="00F14977" w:rsidRPr="00BE0E68" w:rsidRDefault="00F14977" w:rsidP="00587F5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BE0E68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F14977" w:rsidRPr="00BE0E68" w:rsidRDefault="00F14977" w:rsidP="00587F53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E0E68">
              <w:rPr>
                <w:rFonts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F14977" w:rsidRPr="009E7485" w:rsidTr="00587F53">
        <w:tc>
          <w:tcPr>
            <w:tcW w:w="249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68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  <w:r w:rsidRPr="009E7485">
              <w:rPr>
                <w:sz w:val="22"/>
                <w:szCs w:val="22"/>
                <w:rtl/>
              </w:rPr>
              <w:t>מנכ"ל</w:t>
            </w:r>
          </w:p>
        </w:tc>
        <w:tc>
          <w:tcPr>
            <w:tcW w:w="15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92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</w:tr>
      <w:tr w:rsidR="00F14977" w:rsidRPr="009E7485" w:rsidTr="00587F53">
        <w:tc>
          <w:tcPr>
            <w:tcW w:w="249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680" w:type="dxa"/>
          </w:tcPr>
          <w:p w:rsidR="00F14977" w:rsidRPr="009E7485" w:rsidRDefault="00F14977" w:rsidP="00587F53">
            <w:pPr>
              <w:bidi/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יו"ר </w:t>
            </w:r>
          </w:p>
        </w:tc>
        <w:tc>
          <w:tcPr>
            <w:tcW w:w="15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92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</w:tr>
      <w:tr w:rsidR="00F14977" w:rsidRPr="009E7485" w:rsidTr="00587F53">
        <w:tc>
          <w:tcPr>
            <w:tcW w:w="249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680" w:type="dxa"/>
          </w:tcPr>
          <w:p w:rsidR="00F14977" w:rsidRPr="009E7485" w:rsidRDefault="0020070B" w:rsidP="00587F53">
            <w:pPr>
              <w:bidi/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כותב הבקשה (לציין תפקיד)</w:t>
            </w:r>
          </w:p>
        </w:tc>
        <w:tc>
          <w:tcPr>
            <w:tcW w:w="15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192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F14977" w:rsidRPr="009E7485" w:rsidRDefault="00F14977" w:rsidP="00587F53">
            <w:pPr>
              <w:bidi/>
              <w:jc w:val="left"/>
              <w:rPr>
                <w:sz w:val="22"/>
                <w:szCs w:val="22"/>
                <w:rtl/>
              </w:rPr>
            </w:pPr>
          </w:p>
        </w:tc>
      </w:tr>
    </w:tbl>
    <w:p w:rsidR="00310451" w:rsidRPr="00F14977" w:rsidRDefault="00310451" w:rsidP="00977934">
      <w:pPr>
        <w:ind w:right="400"/>
        <w:jc w:val="both"/>
        <w:rPr>
          <w:rFonts w:hint="cs"/>
          <w:rtl/>
        </w:rPr>
      </w:pPr>
    </w:p>
    <w:sectPr w:rsidR="00310451" w:rsidRPr="00F14977" w:rsidSect="00D82FC6">
      <w:headerReference w:type="default" r:id="rId7"/>
      <w:footerReference w:type="even" r:id="rId8"/>
      <w:footerReference w:type="default" r:id="rId9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57" w:rsidRDefault="00394057" w:rsidP="00C72235">
      <w:r>
        <w:separator/>
      </w:r>
    </w:p>
  </w:endnote>
  <w:endnote w:type="continuationSeparator" w:id="0">
    <w:p w:rsidR="00394057" w:rsidRDefault="00394057" w:rsidP="00C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7" w:rsidRDefault="00A92117" w:rsidP="0065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117" w:rsidRDefault="00A92117" w:rsidP="00A92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17" w:rsidRDefault="00A92117" w:rsidP="0065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057">
      <w:rPr>
        <w:rStyle w:val="PageNumber"/>
        <w:noProof/>
      </w:rPr>
      <w:t>1</w:t>
    </w:r>
    <w:r>
      <w:rPr>
        <w:rStyle w:val="PageNumber"/>
      </w:rPr>
      <w:fldChar w:fldCharType="end"/>
    </w:r>
  </w:p>
  <w:p w:rsidR="00990CE7" w:rsidRPr="00587F53" w:rsidRDefault="00990CE7" w:rsidP="00A92117">
    <w:pPr>
      <w:tabs>
        <w:tab w:val="center" w:pos="4153"/>
        <w:tab w:val="right" w:pos="8306"/>
      </w:tabs>
      <w:suppressAutoHyphens/>
      <w:bidi/>
      <w:ind w:firstLine="360"/>
      <w:jc w:val="center"/>
      <w:rPr>
        <w:rFonts w:eastAsia="MS Mincho" w:hint="cs"/>
        <w:bCs/>
        <w:color w:val="836A96"/>
        <w:lang w:eastAsia="he-IL"/>
      </w:rPr>
    </w:pPr>
    <w:r w:rsidRPr="00587F53">
      <w:rPr>
        <w:rFonts w:eastAsia="MS Mincho" w:hint="cs"/>
        <w:bCs/>
        <w:color w:val="836A96"/>
        <w:rtl/>
        <w:lang w:eastAsia="he-IL"/>
      </w:rPr>
      <w:t xml:space="preserve">כלי זה </w:t>
    </w:r>
    <w:r w:rsidRPr="00587F53">
      <w:rPr>
        <w:rFonts w:eastAsia="MS Mincho"/>
        <w:bCs/>
        <w:color w:val="836A96"/>
        <w:rtl/>
        <w:lang w:eastAsia="he-IL"/>
      </w:rPr>
      <w:t xml:space="preserve">נכתב </w:t>
    </w:r>
    <w:r w:rsidRPr="00587F53">
      <w:rPr>
        <w:rFonts w:eastAsia="MS Mincho" w:hint="cs"/>
        <w:bCs/>
        <w:color w:val="836A96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587F53">
        <w:rPr>
          <w:rFonts w:eastAsia="MS Mincho" w:hint="cs"/>
          <w:bCs/>
          <w:color w:val="836A96"/>
          <w:rtl/>
          <w:lang w:eastAsia="he-IL"/>
        </w:rPr>
        <w:t>גילה מלך</w:t>
      </w:r>
    </w:smartTag>
    <w:r w:rsidRPr="00587F53">
      <w:rPr>
        <w:rFonts w:eastAsia="MS Mincho" w:hint="cs"/>
        <w:bCs/>
        <w:color w:val="836A96"/>
        <w:rtl/>
        <w:lang w:eastAsia="he-IL"/>
      </w:rPr>
      <w:t xml:space="preserve"> וצוות שיתופים </w:t>
    </w:r>
  </w:p>
  <w:p w:rsidR="005E2ACD" w:rsidRPr="00587F53" w:rsidRDefault="00990CE7" w:rsidP="00990CE7">
    <w:pPr>
      <w:tabs>
        <w:tab w:val="center" w:pos="4153"/>
        <w:tab w:val="right" w:pos="8306"/>
      </w:tabs>
      <w:bidi/>
      <w:jc w:val="center"/>
      <w:rPr>
        <w:rFonts w:hint="cs"/>
        <w:bCs/>
        <w:color w:val="622060"/>
        <w:szCs w:val="16"/>
        <w:rtl/>
      </w:rPr>
    </w:pPr>
    <w:r w:rsidRPr="00587F53">
      <w:rPr>
        <w:rFonts w:eastAsia="MS Mincho"/>
        <w:bCs/>
        <w:color w:val="836A96"/>
        <w:rtl/>
        <w:lang w:eastAsia="he-IL"/>
      </w:rPr>
      <w:t>מומלץ להעביר, להפיץ, ולהציג את החומרים לכל דורש/ת</w:t>
    </w:r>
  </w:p>
  <w:p w:rsidR="005E2ACD" w:rsidRPr="00E21BEC" w:rsidRDefault="005E2ACD" w:rsidP="00E21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57" w:rsidRDefault="00394057" w:rsidP="00C72235">
      <w:r>
        <w:separator/>
      </w:r>
    </w:p>
  </w:footnote>
  <w:footnote w:type="continuationSeparator" w:id="0">
    <w:p w:rsidR="00394057" w:rsidRDefault="00394057" w:rsidP="00C7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587F53" w:rsidRDefault="007D27B2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>
      <w:rPr>
        <w:rFonts w:hint="cs"/>
        <w:noProof/>
        <w:rtl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587F53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587F53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587F53" w:rsidRDefault="005E2ACD" w:rsidP="0050018E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 w:rsidRPr="00587F53">
      <w:rPr>
        <w:rFonts w:eastAsia="MS Mincho" w:hint="cs"/>
        <w:bCs/>
        <w:color w:val="836A96"/>
        <w:rtl/>
        <w:lang w:eastAsia="he-IL"/>
      </w:rPr>
      <w:t xml:space="preserve">מארגז הכלים </w:t>
    </w:r>
    <w:r w:rsidR="0050018E" w:rsidRPr="00587F53">
      <w:rPr>
        <w:rFonts w:eastAsia="MS Mincho" w:hint="cs"/>
        <w:bCs/>
        <w:color w:val="836A96"/>
        <w:rtl/>
        <w:lang w:eastAsia="he-IL"/>
      </w:rPr>
      <w:t xml:space="preserve">לניהול מענקים </w:t>
    </w:r>
  </w:p>
  <w:p w:rsidR="005E2ACD" w:rsidRPr="00587F53" w:rsidRDefault="0030440C" w:rsidP="00FC5553">
    <w:pPr>
      <w:tabs>
        <w:tab w:val="center" w:pos="4153"/>
        <w:tab w:val="right" w:pos="8306"/>
      </w:tabs>
      <w:bidi/>
      <w:rPr>
        <w:rFonts w:hint="cs"/>
        <w:bCs/>
        <w:color w:val="622060"/>
        <w:szCs w:val="16"/>
        <w:rtl/>
      </w:rPr>
    </w:pPr>
    <w:r w:rsidRPr="00587F53">
      <w:rPr>
        <w:rFonts w:eastAsia="MS Mincho" w:hint="cs"/>
        <w:bCs/>
        <w:color w:val="836A96"/>
        <w:rtl/>
        <w:lang w:eastAsia="he-IL"/>
      </w:rPr>
      <w:t>טופס פניה ראשונית לקבלת מענק</w:t>
    </w:r>
  </w:p>
  <w:p w:rsidR="005E2ACD" w:rsidRDefault="005E2ACD" w:rsidP="00D10CD2">
    <w:pPr>
      <w:pStyle w:val="Header"/>
      <w:bidi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3E5"/>
    <w:multiLevelType w:val="hybridMultilevel"/>
    <w:tmpl w:val="366E71F4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A6"/>
    <w:multiLevelType w:val="hybridMultilevel"/>
    <w:tmpl w:val="A05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9E0"/>
    <w:multiLevelType w:val="hybridMultilevel"/>
    <w:tmpl w:val="0190729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3324"/>
    <w:multiLevelType w:val="hybridMultilevel"/>
    <w:tmpl w:val="673E3CF2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078F5"/>
    <w:multiLevelType w:val="hybridMultilevel"/>
    <w:tmpl w:val="32E6F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84B25E8"/>
    <w:multiLevelType w:val="hybridMultilevel"/>
    <w:tmpl w:val="E7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43C4AA6"/>
    <w:multiLevelType w:val="hybridMultilevel"/>
    <w:tmpl w:val="FEC2F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74CC5"/>
    <w:multiLevelType w:val="hybridMultilevel"/>
    <w:tmpl w:val="54884D40"/>
    <w:lvl w:ilvl="0" w:tplc="95BAA0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62EC1"/>
    <w:multiLevelType w:val="hybridMultilevel"/>
    <w:tmpl w:val="A8E26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3E75EE"/>
    <w:multiLevelType w:val="hybridMultilevel"/>
    <w:tmpl w:val="DB1A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C6F5D"/>
    <w:multiLevelType w:val="hybridMultilevel"/>
    <w:tmpl w:val="29BC7288"/>
    <w:lvl w:ilvl="0" w:tplc="01A2F114">
      <w:start w:val="1"/>
      <w:numFmt w:val="bullet"/>
      <w:lvlText w:val=""/>
      <w:lvlJc w:val="left"/>
      <w:pPr>
        <w:tabs>
          <w:tab w:val="num" w:pos="757"/>
        </w:tabs>
        <w:ind w:left="851" w:hanging="491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05CE7"/>
    <w:multiLevelType w:val="hybridMultilevel"/>
    <w:tmpl w:val="A54CDF3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13457"/>
    <w:multiLevelType w:val="hybridMultilevel"/>
    <w:tmpl w:val="EA7EA68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31495"/>
    <w:multiLevelType w:val="hybridMultilevel"/>
    <w:tmpl w:val="A4A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C22F60"/>
    <w:multiLevelType w:val="hybridMultilevel"/>
    <w:tmpl w:val="711A8474"/>
    <w:lvl w:ilvl="0" w:tplc="01A2F114">
      <w:start w:val="1"/>
      <w:numFmt w:val="bullet"/>
      <w:lvlText w:val=""/>
      <w:lvlJc w:val="left"/>
      <w:pPr>
        <w:tabs>
          <w:tab w:val="num" w:pos="757"/>
        </w:tabs>
        <w:ind w:left="851" w:hanging="491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E4B3B"/>
    <w:multiLevelType w:val="hybridMultilevel"/>
    <w:tmpl w:val="AAD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A301A"/>
    <w:multiLevelType w:val="hybridMultilevel"/>
    <w:tmpl w:val="27FC436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9"/>
  </w:num>
  <w:num w:numId="18">
    <w:abstractNumId w:val="3"/>
  </w:num>
  <w:num w:numId="19">
    <w:abstractNumId w:val="16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C"/>
    <w:rsid w:val="00001B7B"/>
    <w:rsid w:val="000028F8"/>
    <w:rsid w:val="00005673"/>
    <w:rsid w:val="000120AF"/>
    <w:rsid w:val="000204FF"/>
    <w:rsid w:val="000345C0"/>
    <w:rsid w:val="00051657"/>
    <w:rsid w:val="00051BE5"/>
    <w:rsid w:val="00052D0C"/>
    <w:rsid w:val="00057F08"/>
    <w:rsid w:val="0006008D"/>
    <w:rsid w:val="00060EB7"/>
    <w:rsid w:val="00074014"/>
    <w:rsid w:val="00083BC4"/>
    <w:rsid w:val="000873BA"/>
    <w:rsid w:val="000A594B"/>
    <w:rsid w:val="000B49A0"/>
    <w:rsid w:val="000C4A1F"/>
    <w:rsid w:val="000D7208"/>
    <w:rsid w:val="000E4283"/>
    <w:rsid w:val="000F2E52"/>
    <w:rsid w:val="00102CCD"/>
    <w:rsid w:val="001060F6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73498"/>
    <w:rsid w:val="00181849"/>
    <w:rsid w:val="001B4122"/>
    <w:rsid w:val="001B6883"/>
    <w:rsid w:val="001C00F4"/>
    <w:rsid w:val="001C4479"/>
    <w:rsid w:val="001C6EFC"/>
    <w:rsid w:val="001E6C48"/>
    <w:rsid w:val="001F3CB9"/>
    <w:rsid w:val="0020070B"/>
    <w:rsid w:val="002137F5"/>
    <w:rsid w:val="00233BEB"/>
    <w:rsid w:val="00244885"/>
    <w:rsid w:val="002547C7"/>
    <w:rsid w:val="0026067D"/>
    <w:rsid w:val="002627D3"/>
    <w:rsid w:val="002835E8"/>
    <w:rsid w:val="0029415A"/>
    <w:rsid w:val="002A032A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0440C"/>
    <w:rsid w:val="00310451"/>
    <w:rsid w:val="00316103"/>
    <w:rsid w:val="00320883"/>
    <w:rsid w:val="003302E5"/>
    <w:rsid w:val="00334CBD"/>
    <w:rsid w:val="00335707"/>
    <w:rsid w:val="00336156"/>
    <w:rsid w:val="00343EBE"/>
    <w:rsid w:val="00345014"/>
    <w:rsid w:val="00345BD9"/>
    <w:rsid w:val="00363ABE"/>
    <w:rsid w:val="00363DE4"/>
    <w:rsid w:val="00365588"/>
    <w:rsid w:val="00385484"/>
    <w:rsid w:val="00394057"/>
    <w:rsid w:val="003A6FFD"/>
    <w:rsid w:val="003C0C05"/>
    <w:rsid w:val="003D18DC"/>
    <w:rsid w:val="003D2CF2"/>
    <w:rsid w:val="003D607F"/>
    <w:rsid w:val="003E0D2F"/>
    <w:rsid w:val="003F5570"/>
    <w:rsid w:val="00403672"/>
    <w:rsid w:val="00411CCB"/>
    <w:rsid w:val="004243BF"/>
    <w:rsid w:val="004260AA"/>
    <w:rsid w:val="00426AF0"/>
    <w:rsid w:val="00433A3A"/>
    <w:rsid w:val="00435B19"/>
    <w:rsid w:val="00453A7B"/>
    <w:rsid w:val="00466820"/>
    <w:rsid w:val="0048636A"/>
    <w:rsid w:val="00487029"/>
    <w:rsid w:val="004A4523"/>
    <w:rsid w:val="004A7058"/>
    <w:rsid w:val="004B0809"/>
    <w:rsid w:val="004B1084"/>
    <w:rsid w:val="004B4CAE"/>
    <w:rsid w:val="004C07EE"/>
    <w:rsid w:val="004C3A96"/>
    <w:rsid w:val="004C3C73"/>
    <w:rsid w:val="004C6A45"/>
    <w:rsid w:val="004E6D29"/>
    <w:rsid w:val="004F77DB"/>
    <w:rsid w:val="004F77EC"/>
    <w:rsid w:val="0050018E"/>
    <w:rsid w:val="0050329E"/>
    <w:rsid w:val="00512151"/>
    <w:rsid w:val="00520F06"/>
    <w:rsid w:val="00521285"/>
    <w:rsid w:val="00533057"/>
    <w:rsid w:val="005469B1"/>
    <w:rsid w:val="00546EE3"/>
    <w:rsid w:val="005512D4"/>
    <w:rsid w:val="005516F1"/>
    <w:rsid w:val="00563E7C"/>
    <w:rsid w:val="005668A4"/>
    <w:rsid w:val="005732FB"/>
    <w:rsid w:val="00582CE7"/>
    <w:rsid w:val="00587F53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3DBF"/>
    <w:rsid w:val="005F5BC7"/>
    <w:rsid w:val="00602F57"/>
    <w:rsid w:val="00622959"/>
    <w:rsid w:val="00641398"/>
    <w:rsid w:val="00642881"/>
    <w:rsid w:val="006503EF"/>
    <w:rsid w:val="00656A72"/>
    <w:rsid w:val="00656CF9"/>
    <w:rsid w:val="006606C5"/>
    <w:rsid w:val="00661411"/>
    <w:rsid w:val="006620F1"/>
    <w:rsid w:val="00670A52"/>
    <w:rsid w:val="00672508"/>
    <w:rsid w:val="00691274"/>
    <w:rsid w:val="006947E1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57A93"/>
    <w:rsid w:val="0076214F"/>
    <w:rsid w:val="007621BD"/>
    <w:rsid w:val="0076294A"/>
    <w:rsid w:val="00763197"/>
    <w:rsid w:val="0076337C"/>
    <w:rsid w:val="00784B3A"/>
    <w:rsid w:val="007B3D36"/>
    <w:rsid w:val="007C21F1"/>
    <w:rsid w:val="007C6542"/>
    <w:rsid w:val="007C65C7"/>
    <w:rsid w:val="007D0DAE"/>
    <w:rsid w:val="007D27B2"/>
    <w:rsid w:val="007D318E"/>
    <w:rsid w:val="007D632B"/>
    <w:rsid w:val="007D7DB1"/>
    <w:rsid w:val="007F579F"/>
    <w:rsid w:val="007F58D3"/>
    <w:rsid w:val="008025E7"/>
    <w:rsid w:val="0081029F"/>
    <w:rsid w:val="0081357F"/>
    <w:rsid w:val="00852C21"/>
    <w:rsid w:val="00855D29"/>
    <w:rsid w:val="0085608A"/>
    <w:rsid w:val="0087057A"/>
    <w:rsid w:val="00886DC0"/>
    <w:rsid w:val="00895F92"/>
    <w:rsid w:val="00897855"/>
    <w:rsid w:val="008A146A"/>
    <w:rsid w:val="008A18F7"/>
    <w:rsid w:val="008A42EC"/>
    <w:rsid w:val="008B0BF9"/>
    <w:rsid w:val="008B2042"/>
    <w:rsid w:val="008B43BA"/>
    <w:rsid w:val="008B5F97"/>
    <w:rsid w:val="008C680C"/>
    <w:rsid w:val="008C78BB"/>
    <w:rsid w:val="008D196D"/>
    <w:rsid w:val="008D25DA"/>
    <w:rsid w:val="008D62D8"/>
    <w:rsid w:val="008E0BBF"/>
    <w:rsid w:val="008F0E63"/>
    <w:rsid w:val="008F3EDD"/>
    <w:rsid w:val="009026F8"/>
    <w:rsid w:val="00911A51"/>
    <w:rsid w:val="009219F9"/>
    <w:rsid w:val="00921D7B"/>
    <w:rsid w:val="009274C5"/>
    <w:rsid w:val="009364AB"/>
    <w:rsid w:val="009367CC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77934"/>
    <w:rsid w:val="0098660C"/>
    <w:rsid w:val="00990CE7"/>
    <w:rsid w:val="00995176"/>
    <w:rsid w:val="009A42CA"/>
    <w:rsid w:val="009B263B"/>
    <w:rsid w:val="009C3EC9"/>
    <w:rsid w:val="009D5DE4"/>
    <w:rsid w:val="009E1D7B"/>
    <w:rsid w:val="009E724E"/>
    <w:rsid w:val="009F4E7B"/>
    <w:rsid w:val="00A07D34"/>
    <w:rsid w:val="00A12F93"/>
    <w:rsid w:val="00A1519A"/>
    <w:rsid w:val="00A1657A"/>
    <w:rsid w:val="00A22052"/>
    <w:rsid w:val="00A32249"/>
    <w:rsid w:val="00A37098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2117"/>
    <w:rsid w:val="00A93D76"/>
    <w:rsid w:val="00A966CB"/>
    <w:rsid w:val="00AA08C9"/>
    <w:rsid w:val="00AC2F87"/>
    <w:rsid w:val="00AD252F"/>
    <w:rsid w:val="00AD2BEF"/>
    <w:rsid w:val="00AD6004"/>
    <w:rsid w:val="00AE287B"/>
    <w:rsid w:val="00AF2FAA"/>
    <w:rsid w:val="00AF3696"/>
    <w:rsid w:val="00B00577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69A"/>
    <w:rsid w:val="00B70A41"/>
    <w:rsid w:val="00B87209"/>
    <w:rsid w:val="00B91914"/>
    <w:rsid w:val="00BA022D"/>
    <w:rsid w:val="00BA0796"/>
    <w:rsid w:val="00BB39B8"/>
    <w:rsid w:val="00BB3E65"/>
    <w:rsid w:val="00BB50C1"/>
    <w:rsid w:val="00BD0748"/>
    <w:rsid w:val="00BE081A"/>
    <w:rsid w:val="00BE6065"/>
    <w:rsid w:val="00BE678D"/>
    <w:rsid w:val="00C01652"/>
    <w:rsid w:val="00C123C9"/>
    <w:rsid w:val="00C14C1F"/>
    <w:rsid w:val="00C210B3"/>
    <w:rsid w:val="00C236BB"/>
    <w:rsid w:val="00C24445"/>
    <w:rsid w:val="00C45E32"/>
    <w:rsid w:val="00C53DD9"/>
    <w:rsid w:val="00C63B1D"/>
    <w:rsid w:val="00C65A87"/>
    <w:rsid w:val="00C72235"/>
    <w:rsid w:val="00C727FD"/>
    <w:rsid w:val="00C73626"/>
    <w:rsid w:val="00C909F9"/>
    <w:rsid w:val="00C90FC9"/>
    <w:rsid w:val="00CA5733"/>
    <w:rsid w:val="00CC7A89"/>
    <w:rsid w:val="00CD2070"/>
    <w:rsid w:val="00CD208F"/>
    <w:rsid w:val="00CD6CCC"/>
    <w:rsid w:val="00CE233B"/>
    <w:rsid w:val="00CF0C34"/>
    <w:rsid w:val="00CF21C4"/>
    <w:rsid w:val="00D02028"/>
    <w:rsid w:val="00D05F42"/>
    <w:rsid w:val="00D06229"/>
    <w:rsid w:val="00D06A8F"/>
    <w:rsid w:val="00D10CD2"/>
    <w:rsid w:val="00D12AD3"/>
    <w:rsid w:val="00D14D1F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71A3"/>
    <w:rsid w:val="00D571B1"/>
    <w:rsid w:val="00D64BEF"/>
    <w:rsid w:val="00D703E6"/>
    <w:rsid w:val="00D7219F"/>
    <w:rsid w:val="00D75A5E"/>
    <w:rsid w:val="00D82FC6"/>
    <w:rsid w:val="00D83F32"/>
    <w:rsid w:val="00D908F1"/>
    <w:rsid w:val="00D9143F"/>
    <w:rsid w:val="00DA07C2"/>
    <w:rsid w:val="00DB604F"/>
    <w:rsid w:val="00DC2AE8"/>
    <w:rsid w:val="00DC44B9"/>
    <w:rsid w:val="00DC5ED9"/>
    <w:rsid w:val="00DE52B0"/>
    <w:rsid w:val="00DF0643"/>
    <w:rsid w:val="00DF1A5F"/>
    <w:rsid w:val="00DF4F7F"/>
    <w:rsid w:val="00DF551C"/>
    <w:rsid w:val="00E023A4"/>
    <w:rsid w:val="00E031D0"/>
    <w:rsid w:val="00E05C64"/>
    <w:rsid w:val="00E05DB7"/>
    <w:rsid w:val="00E12D3A"/>
    <w:rsid w:val="00E14D28"/>
    <w:rsid w:val="00E1760F"/>
    <w:rsid w:val="00E21BEC"/>
    <w:rsid w:val="00E21EAC"/>
    <w:rsid w:val="00E40453"/>
    <w:rsid w:val="00E4123B"/>
    <w:rsid w:val="00E53500"/>
    <w:rsid w:val="00E93B6E"/>
    <w:rsid w:val="00F056A1"/>
    <w:rsid w:val="00F06760"/>
    <w:rsid w:val="00F07AA6"/>
    <w:rsid w:val="00F14977"/>
    <w:rsid w:val="00F15231"/>
    <w:rsid w:val="00F160C5"/>
    <w:rsid w:val="00F1623F"/>
    <w:rsid w:val="00F17E3F"/>
    <w:rsid w:val="00F42A8B"/>
    <w:rsid w:val="00F43988"/>
    <w:rsid w:val="00F43ECF"/>
    <w:rsid w:val="00F462DE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499C"/>
    <w:rsid w:val="00FA549E"/>
    <w:rsid w:val="00FA792B"/>
    <w:rsid w:val="00FC5553"/>
    <w:rsid w:val="00FD36A3"/>
    <w:rsid w:val="00FD38D4"/>
    <w:rsid w:val="00FD4FB6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EFD7B-C006-4F49-8D09-3592611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C"/>
    <w:pPr>
      <w:jc w:val="right"/>
    </w:pPr>
    <w:rPr>
      <w:rFonts w:ascii="Arial" w:eastAsia="Times New Roman" w:hAnsi="Arial"/>
      <w:lang w:val="en-CA" w:eastAsia="en-CA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/>
      <w:jc w:val="both"/>
      <w:outlineLvl w:val="0"/>
    </w:pPr>
    <w:rPr>
      <w:rFonts w:ascii="Verdana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/>
      <w:jc w:val="both"/>
      <w:outlineLvl w:val="1"/>
    </w:pPr>
    <w:rPr>
      <w:rFonts w:ascii="Verdana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/>
      <w:ind w:right="431"/>
      <w:jc w:val="both"/>
      <w:outlineLvl w:val="2"/>
    </w:pPr>
    <w:rPr>
      <w:rFonts w:ascii="Verdana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ind w:right="432"/>
      <w:jc w:val="both"/>
      <w:outlineLvl w:val="4"/>
    </w:pPr>
    <w:rPr>
      <w:rFonts w:ascii="Verdana" w:hAnsi="Verdana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ind w:right="432"/>
      <w:jc w:val="both"/>
      <w:outlineLvl w:val="5"/>
    </w:pPr>
    <w:rPr>
      <w:rFonts w:ascii="Verdana" w:hAnsi="Verdana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ind w:right="432"/>
      <w:jc w:val="both"/>
      <w:outlineLvl w:val="6"/>
    </w:pPr>
    <w:rPr>
      <w:rFonts w:ascii="Verdana" w:hAnsi="Verdana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/>
      <w:ind w:right="432"/>
      <w:jc w:val="both"/>
      <w:outlineLvl w:val="7"/>
    </w:pPr>
    <w:rPr>
      <w:i/>
      <w:iCs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/>
      <w:ind w:right="432"/>
      <w:jc w:val="both"/>
      <w:outlineLvl w:val="8"/>
    </w:pPr>
    <w:rPr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customStyle="1" w:styleId="a">
    <w:name w:val="טקסט מציין מיקום"/>
    <w:basedOn w:val="DefaultParagraphFont"/>
    <w:uiPriority w:val="99"/>
    <w:semiHidden/>
    <w:rsid w:val="00121812"/>
    <w:rPr>
      <w:color w:val="808080"/>
    </w:rPr>
  </w:style>
  <w:style w:type="paragraph" w:customStyle="1" w:styleId="a0">
    <w:name w:val="פיסקת רשימה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/>
      <w:jc w:val="both"/>
    </w:pPr>
    <w:rPr>
      <w:rFonts w:ascii="Verdana" w:hAnsi="Verdana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US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US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szCs w:val="22"/>
      <w:lang w:val="en-US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US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/>
      <w:jc w:val="center"/>
    </w:pPr>
    <w:rPr>
      <w:rFonts w:ascii="Verdana" w:hAnsi="Verdana"/>
      <w:b/>
      <w:bCs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</w:p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line="360" w:lineRule="auto"/>
      <w:jc w:val="both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jc w:val="both"/>
    </w:pPr>
    <w:rPr>
      <w:rFonts w:ascii="Verdana" w:hAnsi="Verdana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hAnsi="Verdana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CommentReference">
    <w:name w:val="annotation reference"/>
    <w:basedOn w:val="DefaultParagraphFont"/>
    <w:semiHidden/>
    <w:rsid w:val="00F14977"/>
    <w:rPr>
      <w:sz w:val="16"/>
      <w:szCs w:val="16"/>
    </w:rPr>
  </w:style>
  <w:style w:type="paragraph" w:styleId="CommentText">
    <w:name w:val="annotation text"/>
    <w:basedOn w:val="Normal"/>
    <w:semiHidden/>
    <w:rsid w:val="00F14977"/>
  </w:style>
  <w:style w:type="character" w:styleId="PageNumber">
    <w:name w:val="page number"/>
    <w:basedOn w:val="DefaultParagraphFont"/>
    <w:rsid w:val="00A9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1</TotalTime>
  <Pages>2</Pages>
  <Words>275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ישיבה ככלי לפיתוח והפצה של ידע</vt:lpstr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2016-10-25T07:32:00Z</dcterms:created>
  <dcterms:modified xsi:type="dcterms:W3CDTF">2016-10-25T07:32:00Z</dcterms:modified>
</cp:coreProperties>
</file>